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66F6" w14:textId="77777777" w:rsidR="00F812ED" w:rsidRPr="00F812ED" w:rsidRDefault="00F812ED" w:rsidP="00F812ED">
      <w:pPr>
        <w:pStyle w:val="Title"/>
        <w:rPr>
          <w:rFonts w:asciiTheme="majorHAnsi" w:hAnsiTheme="majorHAnsi"/>
        </w:rPr>
      </w:pPr>
      <w:bookmarkStart w:id="0" w:name="Title"/>
      <w:r w:rsidRPr="00F812ED">
        <w:rPr>
          <w:rFonts w:asciiTheme="majorHAnsi" w:hAnsiTheme="majorHAnsi"/>
        </w:rPr>
        <w:t>Global Header + Footer</w:t>
      </w:r>
    </w:p>
    <w:bookmarkEnd w:id="0"/>
    <w:p w14:paraId="1B00E521" w14:textId="77777777" w:rsidR="00F812ED" w:rsidRPr="00F812ED" w:rsidRDefault="00F812ED" w:rsidP="00F812ED">
      <w:pPr>
        <w:pStyle w:val="AxureTOCHeading"/>
        <w:jc w:val="left"/>
        <w:rPr>
          <w:rFonts w:asciiTheme="majorHAnsi" w:hAnsiTheme="majorHAnsi"/>
          <w:b w:val="0"/>
        </w:rPr>
      </w:pPr>
      <w:r w:rsidRPr="00F812ED">
        <w:rPr>
          <w:rFonts w:asciiTheme="majorHAnsi" w:hAnsiTheme="majorHAnsi"/>
          <w:b w:val="0"/>
        </w:rPr>
        <w:t>Wireframe documentation prepared by Jack Reis</w:t>
      </w:r>
    </w:p>
    <w:p w14:paraId="0C62DCD6" w14:textId="77777777" w:rsidR="00F812ED" w:rsidRPr="00F812ED" w:rsidRDefault="00F812ED" w:rsidP="00F812ED">
      <w:pPr>
        <w:pStyle w:val="AxureTOCHeading"/>
        <w:jc w:val="left"/>
        <w:rPr>
          <w:rFonts w:asciiTheme="majorHAnsi" w:hAnsiTheme="majorHAnsi"/>
          <w:b w:val="0"/>
        </w:rPr>
      </w:pPr>
      <w:r w:rsidRPr="00F812ED">
        <w:rPr>
          <w:rFonts w:asciiTheme="majorHAnsi" w:hAnsiTheme="majorHAnsi"/>
          <w:b w:val="0"/>
        </w:rPr>
        <w:t>September 24, 2012</w:t>
      </w:r>
    </w:p>
    <w:p w14:paraId="47BEB9E9" w14:textId="77777777" w:rsidR="00F812ED" w:rsidRPr="00F812ED" w:rsidRDefault="00F812ED" w:rsidP="00F812ED">
      <w:pPr>
        <w:pStyle w:val="AxureTOCHeading"/>
        <w:rPr>
          <w:rFonts w:ascii="Times New Roman" w:hAnsi="Times New Roman" w:cs="Times New Roman"/>
        </w:rPr>
      </w:pPr>
      <w:bookmarkStart w:id="1" w:name="_GoBack"/>
      <w:bookmarkEnd w:id="1"/>
    </w:p>
    <w:p w14:paraId="7AEEF403" w14:textId="77777777" w:rsidR="001C5100" w:rsidRPr="00F812ED" w:rsidRDefault="001C5100" w:rsidP="001C5100">
      <w:pPr>
        <w:pStyle w:val="AxureTOCHeading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</w:rPr>
        <w:t>Table of Contents</w:t>
      </w:r>
    </w:p>
    <w:p w14:paraId="3C140529" w14:textId="77777777" w:rsidR="002C512F" w:rsidRPr="00F812ED" w:rsidRDefault="002C512F" w:rsidP="001C5100">
      <w:pPr>
        <w:rPr>
          <w:rFonts w:ascii="Times New Roman" w:hAnsi="Times New Roman" w:cs="Times New Roman"/>
        </w:rPr>
      </w:pPr>
    </w:p>
    <w:p w14:paraId="6716C94A" w14:textId="77777777" w:rsidR="00F812ED" w:rsidRDefault="00DB6D53">
      <w:pPr>
        <w:pStyle w:val="TOC1"/>
        <w:rPr>
          <w:rFonts w:asciiTheme="minorHAnsi" w:eastAsiaTheme="minorEastAsia" w:hAnsiTheme="minorHAnsi" w:cstheme="minorBidi"/>
          <w:b w:val="0"/>
          <w:i w:val="0"/>
          <w:sz w:val="24"/>
          <w:szCs w:val="24"/>
          <w:lang w:eastAsia="ja-JP"/>
        </w:rPr>
      </w:pPr>
      <w:r w:rsidRPr="00F812ED">
        <w:fldChar w:fldCharType="begin"/>
      </w:r>
      <w:r w:rsidR="001C5100" w:rsidRPr="00F812ED">
        <w:instrText xml:space="preserve"> TOC \o "1-3" \h \z \t "AxureHeading1,1,AxureHeading2,2,AxureHeading3,3,AxureHeading4,4" </w:instrText>
      </w:r>
      <w:r w:rsidRPr="00F812ED">
        <w:fldChar w:fldCharType="separate"/>
      </w:r>
      <w:r w:rsidR="00F812ED" w:rsidRPr="00000406">
        <w:t>1. Global Header</w:t>
      </w:r>
      <w:r w:rsidR="00F812ED">
        <w:tab/>
      </w:r>
      <w:r w:rsidR="00F812ED">
        <w:fldChar w:fldCharType="begin"/>
      </w:r>
      <w:r w:rsidR="00F812ED">
        <w:instrText xml:space="preserve"> PAGEREF _Toc210144687 \h </w:instrText>
      </w:r>
      <w:r w:rsidR="00F812ED">
        <w:fldChar w:fldCharType="separate"/>
      </w:r>
      <w:r w:rsidR="00F812ED">
        <w:t>3</w:t>
      </w:r>
      <w:r w:rsidR="00F812ED">
        <w:fldChar w:fldCharType="end"/>
      </w:r>
    </w:p>
    <w:p w14:paraId="7034FC17" w14:textId="77777777" w:rsidR="00F812ED" w:rsidRDefault="00F812E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</w:rPr>
        <w:t>1.1. User Interface</w:t>
      </w:r>
      <w:r>
        <w:tab/>
      </w:r>
      <w:r>
        <w:fldChar w:fldCharType="begin"/>
      </w:r>
      <w:r>
        <w:instrText xml:space="preserve"> PAGEREF _Toc210144688 \h </w:instrText>
      </w:r>
      <w:r>
        <w:fldChar w:fldCharType="separate"/>
      </w:r>
      <w:r>
        <w:t>3</w:t>
      </w:r>
      <w:r>
        <w:fldChar w:fldCharType="end"/>
      </w:r>
    </w:p>
    <w:p w14:paraId="3BB7E0E3" w14:textId="77777777" w:rsidR="00F812ED" w:rsidRDefault="00F812E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</w:rPr>
        <w:t>1.2. Object Table</w:t>
      </w:r>
      <w:r>
        <w:tab/>
      </w:r>
      <w:r>
        <w:fldChar w:fldCharType="begin"/>
      </w:r>
      <w:r>
        <w:instrText xml:space="preserve"> PAGEREF _Toc210144689 \h </w:instrText>
      </w:r>
      <w:r>
        <w:fldChar w:fldCharType="separate"/>
      </w:r>
      <w:r>
        <w:t>3</w:t>
      </w:r>
      <w:r>
        <w:fldChar w:fldCharType="end"/>
      </w:r>
    </w:p>
    <w:p w14:paraId="183B38E9" w14:textId="77777777" w:rsidR="00F812ED" w:rsidRDefault="00F812E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</w:rPr>
        <w:t>1.3. Searchbar</w:t>
      </w:r>
      <w:r>
        <w:tab/>
      </w:r>
      <w:r>
        <w:fldChar w:fldCharType="begin"/>
      </w:r>
      <w:r>
        <w:instrText xml:space="preserve"> PAGEREF _Toc210144690 \h </w:instrText>
      </w:r>
      <w:r>
        <w:fldChar w:fldCharType="separate"/>
      </w:r>
      <w:r>
        <w:t>3</w:t>
      </w:r>
      <w:r>
        <w:fldChar w:fldCharType="end"/>
      </w:r>
    </w:p>
    <w:p w14:paraId="33031152" w14:textId="77777777" w:rsidR="00F812ED" w:rsidRDefault="00F812ED">
      <w:pPr>
        <w:pStyle w:val="TOC3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1.3.1. search_bar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7BC45FE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1.3.1.1. User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D5D487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1.3.1.2. Object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246FBD0" w14:textId="77777777" w:rsidR="00F812ED" w:rsidRDefault="00F812ED">
      <w:pPr>
        <w:pStyle w:val="TOC1"/>
        <w:rPr>
          <w:rFonts w:asciiTheme="minorHAnsi" w:eastAsiaTheme="minorEastAsia" w:hAnsiTheme="minorHAnsi" w:cstheme="minorBidi"/>
          <w:b w:val="0"/>
          <w:i w:val="0"/>
          <w:sz w:val="24"/>
          <w:szCs w:val="24"/>
          <w:lang w:eastAsia="ja-JP"/>
        </w:rPr>
      </w:pPr>
      <w:r w:rsidRPr="00000406">
        <w:t>2. TopNav</w:t>
      </w:r>
      <w:r>
        <w:tab/>
      </w:r>
      <w:r>
        <w:fldChar w:fldCharType="begin"/>
      </w:r>
      <w:r>
        <w:instrText xml:space="preserve"> PAGEREF _Toc210144694 \h </w:instrText>
      </w:r>
      <w:r>
        <w:fldChar w:fldCharType="separate"/>
      </w:r>
      <w:r>
        <w:t>4</w:t>
      </w:r>
      <w:r>
        <w:fldChar w:fldCharType="end"/>
      </w:r>
    </w:p>
    <w:p w14:paraId="183719F4" w14:textId="77777777" w:rsidR="00F812ED" w:rsidRDefault="00F812E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</w:rPr>
        <w:t>2.1. User Interface</w:t>
      </w:r>
      <w:r>
        <w:tab/>
      </w:r>
      <w:r>
        <w:fldChar w:fldCharType="begin"/>
      </w:r>
      <w:r>
        <w:instrText xml:space="preserve"> PAGEREF _Toc210144695 \h </w:instrText>
      </w:r>
      <w:r>
        <w:fldChar w:fldCharType="separate"/>
      </w:r>
      <w:r>
        <w:t>4</w:t>
      </w:r>
      <w:r>
        <w:fldChar w:fldCharType="end"/>
      </w:r>
    </w:p>
    <w:p w14:paraId="14EB72BF" w14:textId="77777777" w:rsidR="00F812ED" w:rsidRDefault="00F812E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</w:rPr>
        <w:t>2.2. Object Table</w:t>
      </w:r>
      <w:r>
        <w:tab/>
      </w:r>
      <w:r>
        <w:fldChar w:fldCharType="begin"/>
      </w:r>
      <w:r>
        <w:instrText xml:space="preserve"> PAGEREF _Toc210144696 \h </w:instrText>
      </w:r>
      <w:r>
        <w:fldChar w:fldCharType="separate"/>
      </w:r>
      <w:r>
        <w:t>4</w:t>
      </w:r>
      <w:r>
        <w:fldChar w:fldCharType="end"/>
      </w:r>
    </w:p>
    <w:p w14:paraId="279DB958" w14:textId="77777777" w:rsidR="00F812ED" w:rsidRDefault="00F812E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</w:rPr>
        <w:t>2.3. TopNav</w:t>
      </w:r>
      <w:r>
        <w:tab/>
      </w:r>
      <w:r>
        <w:fldChar w:fldCharType="begin"/>
      </w:r>
      <w:r>
        <w:instrText xml:space="preserve"> PAGEREF _Toc210144697 \h </w:instrText>
      </w:r>
      <w:r>
        <w:fldChar w:fldCharType="separate"/>
      </w:r>
      <w:r>
        <w:t>5</w:t>
      </w:r>
      <w:r>
        <w:fldChar w:fldCharType="end"/>
      </w:r>
    </w:p>
    <w:p w14:paraId="68DC2208" w14:textId="77777777" w:rsidR="00F812ED" w:rsidRDefault="00F812ED">
      <w:pPr>
        <w:pStyle w:val="TOC3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2.3.1. Home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0128E88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2.3.1.1. User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2F2DA63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2.3.1.2. Object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9B0DFC7" w14:textId="77777777" w:rsidR="00F812ED" w:rsidRDefault="00F812ED">
      <w:pPr>
        <w:pStyle w:val="TOC3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2.3.2. Shop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85D101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2.3.2.1. User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5AFC2A4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2.3.2.2. Object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2CAFF05" w14:textId="77777777" w:rsidR="00F812ED" w:rsidRDefault="00F812ED">
      <w:pPr>
        <w:pStyle w:val="TOC3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2.3.3. Explore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0A63CCE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2.3.3.1. User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4778A73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2.3.3.2. Object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9070890" w14:textId="77777777" w:rsidR="00F812ED" w:rsidRDefault="00F812ED">
      <w:pPr>
        <w:pStyle w:val="TOC3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2.3.4. Blog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DE04B4A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2.3.4.1. User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0B51A98" w14:textId="77777777" w:rsidR="00F812ED" w:rsidRDefault="00F812ED">
      <w:pPr>
        <w:pStyle w:val="TOC4"/>
        <w:tabs>
          <w:tab w:val="righ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  <w:noProof/>
        </w:rPr>
        <w:t>2.3.4.2. Object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_Toc210144709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ECA025A" w14:textId="77777777" w:rsidR="00F812ED" w:rsidRDefault="00F812ED">
      <w:pPr>
        <w:pStyle w:val="TOC1"/>
        <w:rPr>
          <w:rFonts w:asciiTheme="minorHAnsi" w:eastAsiaTheme="minorEastAsia" w:hAnsiTheme="minorHAnsi" w:cstheme="minorBidi"/>
          <w:b w:val="0"/>
          <w:i w:val="0"/>
          <w:sz w:val="24"/>
          <w:szCs w:val="24"/>
          <w:lang w:eastAsia="ja-JP"/>
        </w:rPr>
      </w:pPr>
      <w:r w:rsidRPr="00000406">
        <w:t>3. Global Footer</w:t>
      </w:r>
      <w:r>
        <w:tab/>
      </w:r>
      <w:r>
        <w:fldChar w:fldCharType="begin"/>
      </w:r>
      <w:r>
        <w:instrText xml:space="preserve"> PAGEREF _Toc210144710 \h </w:instrText>
      </w:r>
      <w:r>
        <w:fldChar w:fldCharType="separate"/>
      </w:r>
      <w:r>
        <w:t>13</w:t>
      </w:r>
      <w:r>
        <w:fldChar w:fldCharType="end"/>
      </w:r>
    </w:p>
    <w:p w14:paraId="76C8F4F5" w14:textId="77777777" w:rsidR="00F812ED" w:rsidRDefault="00F812E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</w:rPr>
        <w:t>3.1. User Interface</w:t>
      </w:r>
      <w:r>
        <w:tab/>
      </w:r>
      <w:r>
        <w:fldChar w:fldCharType="begin"/>
      </w:r>
      <w:r>
        <w:instrText xml:space="preserve"> PAGEREF _Toc210144711 \h </w:instrText>
      </w:r>
      <w:r>
        <w:fldChar w:fldCharType="separate"/>
      </w:r>
      <w:r>
        <w:t>13</w:t>
      </w:r>
      <w:r>
        <w:fldChar w:fldCharType="end"/>
      </w:r>
    </w:p>
    <w:p w14:paraId="166A5909" w14:textId="77777777" w:rsidR="00F812ED" w:rsidRDefault="00F812E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000406">
        <w:rPr>
          <w:rFonts w:ascii="Times New Roman" w:hAnsi="Times New Roman" w:cs="Times New Roman"/>
        </w:rPr>
        <w:t>3.2. Object Table</w:t>
      </w:r>
      <w:r>
        <w:tab/>
      </w:r>
      <w:r>
        <w:fldChar w:fldCharType="begin"/>
      </w:r>
      <w:r>
        <w:instrText xml:space="preserve"> PAGEREF _Toc210144712 \h </w:instrText>
      </w:r>
      <w:r>
        <w:fldChar w:fldCharType="separate"/>
      </w:r>
      <w:r>
        <w:t>13</w:t>
      </w:r>
      <w:r>
        <w:fldChar w:fldCharType="end"/>
      </w:r>
    </w:p>
    <w:p w14:paraId="08E675D4" w14:textId="77777777" w:rsidR="00634D62" w:rsidRPr="00F812ED" w:rsidRDefault="00DB6D53" w:rsidP="001C5100">
      <w:pPr>
        <w:rPr>
          <w:rFonts w:ascii="Times New Roman" w:hAnsi="Times New Roman" w:cs="Times New Roman"/>
          <w:b/>
        </w:rPr>
      </w:pPr>
      <w:r w:rsidRPr="00F812ED">
        <w:rPr>
          <w:rFonts w:ascii="Times New Roman" w:hAnsi="Times New Roman" w:cs="Times New Roman"/>
          <w:b/>
        </w:rPr>
        <w:fldChar w:fldCharType="end"/>
      </w:r>
    </w:p>
    <w:p w14:paraId="0C430B67" w14:textId="77777777" w:rsidR="000A4636" w:rsidRPr="00F812ED" w:rsidRDefault="00634D62" w:rsidP="00634D62">
      <w:pPr>
        <w:rPr>
          <w:rFonts w:ascii="Times New Roman" w:hAnsi="Times New Roman" w:cs="Times New Roman"/>
          <w:b/>
        </w:rPr>
      </w:pPr>
      <w:r w:rsidRPr="00F812ED">
        <w:rPr>
          <w:rFonts w:ascii="Times New Roman" w:hAnsi="Times New Roman" w:cs="Times New Roman"/>
          <w:b/>
        </w:rPr>
        <w:br w:type="page"/>
      </w:r>
    </w:p>
    <w:p w14:paraId="0319298A" w14:textId="77777777" w:rsidR="001C1166" w:rsidRPr="00F812ED" w:rsidRDefault="001C1166">
      <w:pPr>
        <w:rPr>
          <w:rFonts w:ascii="Times New Roman" w:hAnsi="Times New Roman" w:cs="Times New Roman"/>
        </w:rPr>
        <w:sectPr w:rsidR="001C1166" w:rsidRPr="00F812ED" w:rsidSect="00D900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B52AB" w14:textId="77777777" w:rsidR="001C1166" w:rsidRPr="00F812ED" w:rsidRDefault="00F812ED" w:rsidP="00F812ED">
      <w:pPr>
        <w:pStyle w:val="AxureHeading1"/>
        <w:keepNext/>
        <w:numPr>
          <w:ilvl w:val="0"/>
          <w:numId w:val="0"/>
        </w:numPr>
        <w:rPr>
          <w:rFonts w:ascii="Times New Roman" w:hAnsi="Times New Roman" w:cs="Times New Roman"/>
        </w:rPr>
      </w:pPr>
      <w:bookmarkStart w:id="2" w:name="_Toc210144559"/>
      <w:bookmarkStart w:id="3" w:name="_Toc210144687"/>
      <w:r w:rsidRPr="00F812ED">
        <w:rPr>
          <w:rFonts w:ascii="Times New Roman" w:hAnsi="Times New Roman" w:cs="Times New Roman"/>
        </w:rPr>
        <w:lastRenderedPageBreak/>
        <w:t>Global Header</w:t>
      </w:r>
      <w:bookmarkEnd w:id="2"/>
      <w:bookmarkEnd w:id="3"/>
    </w:p>
    <w:p w14:paraId="057F6B87" w14:textId="77777777" w:rsidR="001C1166" w:rsidRPr="00F812ED" w:rsidRDefault="00F812ED">
      <w:pPr>
        <w:pStyle w:val="AxureHeading2"/>
        <w:keepNext/>
        <w:rPr>
          <w:rFonts w:ascii="Times New Roman" w:hAnsi="Times New Roman" w:cs="Times New Roman"/>
        </w:rPr>
      </w:pPr>
      <w:bookmarkStart w:id="4" w:name="_Toc210144688"/>
      <w:r w:rsidRPr="00F812ED">
        <w:rPr>
          <w:rFonts w:ascii="Times New Roman" w:hAnsi="Times New Roman" w:cs="Times New Roman"/>
        </w:rPr>
        <w:t>User Interface</w:t>
      </w:r>
      <w:bookmarkEnd w:id="4"/>
    </w:p>
    <w:p w14:paraId="044CD8C3" w14:textId="77777777" w:rsidR="001C1166" w:rsidRPr="00F812ED" w:rsidRDefault="00F812ED">
      <w:pPr>
        <w:pStyle w:val="AxureImageParagraph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5000015E" wp14:editId="2B4164E4">
            <wp:extent cx="5943600" cy="600075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46598" w14:textId="77777777" w:rsidR="001C1166" w:rsidRPr="00F812ED" w:rsidRDefault="00F812ED">
      <w:pPr>
        <w:pStyle w:val="AxureHeading2"/>
        <w:keepNext/>
        <w:rPr>
          <w:rFonts w:ascii="Times New Roman" w:hAnsi="Times New Roman" w:cs="Times New Roman"/>
        </w:rPr>
      </w:pPr>
      <w:bookmarkStart w:id="5" w:name="_Toc210144689"/>
      <w:r w:rsidRPr="00F812ED">
        <w:rPr>
          <w:rFonts w:ascii="Times New Roman" w:hAnsi="Times New Roman" w:cs="Times New Roman"/>
        </w:rPr>
        <w:t>Object Table</w:t>
      </w:r>
      <w:bookmarkEnd w:id="5"/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13"/>
        <w:gridCol w:w="509"/>
        <w:gridCol w:w="2202"/>
      </w:tblGrid>
      <w:tr w:rsidR="001C1166" w:rsidRPr="00F812ED" w14:paraId="20BAD8EB" w14:textId="77777777" w:rsidTr="001C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65A26E5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Footnote</w:t>
            </w:r>
          </w:p>
        </w:tc>
        <w:tc>
          <w:tcPr>
            <w:tcW w:w="0" w:type="auto"/>
          </w:tcPr>
          <w:p w14:paraId="7B93259C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0" w:type="auto"/>
          </w:tcPr>
          <w:p w14:paraId="5716CCC7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Interactions</w:t>
            </w:r>
          </w:p>
        </w:tc>
      </w:tr>
      <w:tr w:rsidR="001C1166" w:rsidRPr="00F812ED" w14:paraId="1153D31D" w14:textId="77777777" w:rsidTr="001C1166">
        <w:tc>
          <w:tcPr>
            <w:tcW w:w="0" w:type="auto"/>
          </w:tcPr>
          <w:p w14:paraId="3B20750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7377113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F9E1A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Takes user to sign-in page</w:t>
            </w:r>
          </w:p>
        </w:tc>
      </w:tr>
      <w:tr w:rsidR="001C1166" w:rsidRPr="00F812ED" w14:paraId="1F7A6486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57D6BF8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647E562A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BC64F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Takes user to View Cart page</w:t>
            </w:r>
          </w:p>
        </w:tc>
      </w:tr>
      <w:tr w:rsidR="001C1166" w:rsidRPr="00F812ED" w14:paraId="438497CF" w14:textId="77777777" w:rsidTr="001C1166">
        <w:tc>
          <w:tcPr>
            <w:tcW w:w="0" w:type="auto"/>
          </w:tcPr>
          <w:p w14:paraId="356F27C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0" w:type="auto"/>
          </w:tcPr>
          <w:p w14:paraId="04558829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554D5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Takes User to Home Page</w:t>
            </w:r>
          </w:p>
        </w:tc>
      </w:tr>
    </w:tbl>
    <w:p w14:paraId="50C0C98C" w14:textId="77777777" w:rsidR="001C1166" w:rsidRPr="00F812ED" w:rsidRDefault="00F812ED">
      <w:pPr>
        <w:pStyle w:val="AxureHeading2"/>
        <w:keepNext/>
        <w:rPr>
          <w:rFonts w:ascii="Times New Roman" w:hAnsi="Times New Roman" w:cs="Times New Roman"/>
        </w:rPr>
      </w:pPr>
      <w:bookmarkStart w:id="6" w:name="_Toc210144690"/>
      <w:r w:rsidRPr="00F812ED">
        <w:rPr>
          <w:rFonts w:ascii="Times New Roman" w:hAnsi="Times New Roman" w:cs="Times New Roman"/>
        </w:rPr>
        <w:t>Searchbar</w:t>
      </w:r>
      <w:bookmarkEnd w:id="6"/>
    </w:p>
    <w:p w14:paraId="0F00E88A" w14:textId="77777777" w:rsidR="001C1166" w:rsidRPr="00F812ED" w:rsidRDefault="00F812ED">
      <w:pPr>
        <w:pStyle w:val="AxureHeading3"/>
        <w:keepNext/>
        <w:rPr>
          <w:rFonts w:ascii="Times New Roman" w:hAnsi="Times New Roman" w:cs="Times New Roman"/>
        </w:rPr>
      </w:pPr>
      <w:bookmarkStart w:id="7" w:name="_Toc210144691"/>
      <w:r w:rsidRPr="00F812ED">
        <w:rPr>
          <w:rFonts w:ascii="Times New Roman" w:hAnsi="Times New Roman" w:cs="Times New Roman"/>
        </w:rPr>
        <w:t>search_bar</w:t>
      </w:r>
      <w:bookmarkEnd w:id="7"/>
    </w:p>
    <w:p w14:paraId="30E5A018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8" w:name="_Toc210144692"/>
      <w:r w:rsidRPr="00F812ED">
        <w:rPr>
          <w:rFonts w:ascii="Times New Roman" w:hAnsi="Times New Roman" w:cs="Times New Roman"/>
        </w:rPr>
        <w:t>User Interface</w:t>
      </w:r>
      <w:bookmarkEnd w:id="8"/>
    </w:p>
    <w:p w14:paraId="743B87C4" w14:textId="77777777" w:rsidR="001C1166" w:rsidRPr="00F812ED" w:rsidRDefault="00F812ED">
      <w:pPr>
        <w:pStyle w:val="AxureImageParagraph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06C84E55" wp14:editId="4D71BBA4">
            <wp:extent cx="1714500" cy="361950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5C3F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9" w:name="_Toc210144693"/>
      <w:r w:rsidRPr="00F812ED">
        <w:rPr>
          <w:rFonts w:ascii="Times New Roman" w:hAnsi="Times New Roman" w:cs="Times New Roman"/>
        </w:rPr>
        <w:t>Object Table</w:t>
      </w:r>
      <w:bookmarkEnd w:id="9"/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13"/>
        <w:gridCol w:w="2162"/>
        <w:gridCol w:w="3379"/>
      </w:tblGrid>
      <w:tr w:rsidR="001C1166" w:rsidRPr="00F812ED" w14:paraId="7168A544" w14:textId="77777777" w:rsidTr="001C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FE3A20C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Footnote</w:t>
            </w:r>
          </w:p>
        </w:tc>
        <w:tc>
          <w:tcPr>
            <w:tcW w:w="0" w:type="auto"/>
          </w:tcPr>
          <w:p w14:paraId="4ACC72F0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0" w:type="auto"/>
          </w:tcPr>
          <w:p w14:paraId="20622D18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Interactions</w:t>
            </w:r>
          </w:p>
        </w:tc>
      </w:tr>
      <w:tr w:rsidR="001C1166" w:rsidRPr="00F812ED" w14:paraId="35618BC7" w14:textId="77777777" w:rsidTr="001C1166">
        <w:tc>
          <w:tcPr>
            <w:tcW w:w="0" w:type="auto"/>
          </w:tcPr>
          <w:p w14:paraId="569920B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4B88951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Search</w:t>
            </w:r>
          </w:p>
        </w:tc>
        <w:tc>
          <w:tcPr>
            <w:tcW w:w="0" w:type="auto"/>
          </w:tcPr>
          <w:p w14:paraId="51CCB5A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OnFocus: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</w:t>
            </w:r>
            <w:r w:rsidRPr="00F812ED">
              <w:rPr>
                <w:rFonts w:ascii="Times New Roman" w:hAnsi="Times New Roman" w:cs="Times New Roman"/>
              </w:rPr>
              <w:br/>
              <w:t xml:space="preserve"> (If text on widget Search equals "Search"):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text on widget Search equal to ""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br/>
              <w:t>OnLostFocus: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</w:t>
            </w:r>
            <w:r w:rsidRPr="00F812ED">
              <w:rPr>
                <w:rFonts w:ascii="Times New Roman" w:hAnsi="Times New Roman" w:cs="Times New Roman"/>
              </w:rPr>
              <w:br/>
              <w:t xml:space="preserve"> (If text on widget Search equals ""):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Set text on widget Search equal to "Search"</w:t>
            </w:r>
          </w:p>
        </w:tc>
      </w:tr>
      <w:tr w:rsidR="00F812ED" w:rsidRPr="00F812ED" w14:paraId="1C135EC5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A3C2F66" w14:textId="77777777" w:rsidR="00F812ED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1F361A6" w14:textId="77777777" w:rsidR="00F812ED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proofErr w:type="gramStart"/>
            <w:r w:rsidRPr="00F812ED">
              <w:rPr>
                <w:rFonts w:ascii="Times New Roman" w:hAnsi="Times New Roman" w:cs="Times New Roman"/>
              </w:rPr>
              <w:t>btn</w:t>
            </w:r>
            <w:proofErr w:type="gramEnd"/>
            <w:r w:rsidRPr="00F812ED">
              <w:rPr>
                <w:rFonts w:ascii="Times New Roman" w:hAnsi="Times New Roman" w:cs="Times New Roman"/>
              </w:rPr>
              <w:t xml:space="preserve"> - MagnifyingGlass - Search</w:t>
            </w:r>
          </w:p>
        </w:tc>
        <w:tc>
          <w:tcPr>
            <w:tcW w:w="0" w:type="auto"/>
          </w:tcPr>
          <w:p w14:paraId="20F6186A" w14:textId="77777777" w:rsidR="00F812ED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</w:r>
            <w:proofErr w:type="gramStart"/>
            <w:r w:rsidRPr="00F812ED">
              <w:rPr>
                <w:rFonts w:ascii="Times New Roman" w:hAnsi="Times New Roman" w:cs="Times New Roman"/>
              </w:rPr>
              <w:t xml:space="preserve">  Case</w:t>
            </w:r>
            <w:proofErr w:type="gramEnd"/>
            <w:r w:rsidRPr="00F812ED">
              <w:rPr>
                <w:rFonts w:ascii="Times New Roman" w:hAnsi="Times New Roman" w:cs="Times New Roman"/>
              </w:rPr>
              <w:t xml:space="preserve">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Searches for the query entered in the search box</w:t>
            </w:r>
          </w:p>
        </w:tc>
      </w:tr>
    </w:tbl>
    <w:p w14:paraId="2E277140" w14:textId="77777777" w:rsidR="001C1166" w:rsidRPr="00F812ED" w:rsidRDefault="00F812ED">
      <w:pPr>
        <w:pStyle w:val="AxureHeading1"/>
        <w:keepNext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</w:rPr>
        <w:br w:type="page"/>
      </w:r>
      <w:bookmarkStart w:id="10" w:name="_Toc210144694"/>
      <w:r w:rsidRPr="00F812ED">
        <w:rPr>
          <w:rFonts w:ascii="Times New Roman" w:hAnsi="Times New Roman" w:cs="Times New Roman"/>
        </w:rPr>
        <w:lastRenderedPageBreak/>
        <w:t>TopNav</w:t>
      </w:r>
      <w:bookmarkEnd w:id="10"/>
    </w:p>
    <w:p w14:paraId="3A307B3E" w14:textId="77777777" w:rsidR="001C1166" w:rsidRPr="00F812ED" w:rsidRDefault="00F812ED">
      <w:pPr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</w:rPr>
        <w:t>OnPageLoad:</w:t>
      </w:r>
      <w:r w:rsidRPr="00F812ED">
        <w:rPr>
          <w:rFonts w:ascii="Times New Roman" w:hAnsi="Times New Roman" w:cs="Times New Roman"/>
        </w:rPr>
        <w:br/>
        <w:t xml:space="preserve">  Home</w:t>
      </w:r>
      <w:r w:rsidRPr="00F812ED">
        <w:rPr>
          <w:rFonts w:ascii="Times New Roman" w:hAnsi="Times New Roman" w:cs="Times New Roman"/>
        </w:rPr>
        <w:br/>
      </w:r>
      <w:r w:rsidRPr="00F812ED">
        <w:rPr>
          <w:rFonts w:ascii="Times New Roman" w:hAnsi="Times New Roman" w:cs="Times New Roman"/>
        </w:rPr>
        <w:t xml:space="preserve"> (If value of variable TopNav equals "Home"):</w:t>
      </w:r>
      <w:r w:rsidRPr="00F812ED">
        <w:rPr>
          <w:rFonts w:ascii="Times New Roman" w:hAnsi="Times New Roman" w:cs="Times New Roman"/>
        </w:rPr>
        <w:br/>
        <w:t xml:space="preserve">    Set TopNav state to Home</w:t>
      </w:r>
      <w:r w:rsidRPr="00F812ED">
        <w:rPr>
          <w:rFonts w:ascii="Times New Roman" w:hAnsi="Times New Roman" w:cs="Times New Roman"/>
        </w:rPr>
        <w:br/>
        <w:t xml:space="preserve">  Shop</w:t>
      </w:r>
      <w:r w:rsidRPr="00F812ED">
        <w:rPr>
          <w:rFonts w:ascii="Times New Roman" w:hAnsi="Times New Roman" w:cs="Times New Roman"/>
        </w:rPr>
        <w:br/>
        <w:t xml:space="preserve"> (If value of variable TopNav equals "Shop"):</w:t>
      </w:r>
      <w:r w:rsidRPr="00F812ED">
        <w:rPr>
          <w:rFonts w:ascii="Times New Roman" w:hAnsi="Times New Roman" w:cs="Times New Roman"/>
        </w:rPr>
        <w:br/>
        <w:t xml:space="preserve">    Set TopNav state to Shop</w:t>
      </w:r>
      <w:r w:rsidRPr="00F812ED">
        <w:rPr>
          <w:rFonts w:ascii="Times New Roman" w:hAnsi="Times New Roman" w:cs="Times New Roman"/>
        </w:rPr>
        <w:br/>
        <w:t xml:space="preserve">  Explore</w:t>
      </w:r>
      <w:r w:rsidRPr="00F812ED">
        <w:rPr>
          <w:rFonts w:ascii="Times New Roman" w:hAnsi="Times New Roman" w:cs="Times New Roman"/>
        </w:rPr>
        <w:br/>
        <w:t xml:space="preserve"> (If value of variable TopNav equals "Explore"):</w:t>
      </w:r>
      <w:r w:rsidRPr="00F812ED">
        <w:rPr>
          <w:rFonts w:ascii="Times New Roman" w:hAnsi="Times New Roman" w:cs="Times New Roman"/>
        </w:rPr>
        <w:br/>
        <w:t xml:space="preserve">    Set TopNav state to Explore</w:t>
      </w:r>
      <w:r w:rsidRPr="00F812ED">
        <w:rPr>
          <w:rFonts w:ascii="Times New Roman" w:hAnsi="Times New Roman" w:cs="Times New Roman"/>
        </w:rPr>
        <w:br/>
        <w:t xml:space="preserve">  Blog</w:t>
      </w:r>
      <w:r w:rsidRPr="00F812ED">
        <w:rPr>
          <w:rFonts w:ascii="Times New Roman" w:hAnsi="Times New Roman" w:cs="Times New Roman"/>
        </w:rPr>
        <w:br/>
        <w:t xml:space="preserve"> </w:t>
      </w:r>
      <w:r w:rsidRPr="00F812ED">
        <w:rPr>
          <w:rFonts w:ascii="Times New Roman" w:hAnsi="Times New Roman" w:cs="Times New Roman"/>
        </w:rPr>
        <w:t>(If value of variable TopNav equals "Blog"):</w:t>
      </w:r>
      <w:r w:rsidRPr="00F812ED">
        <w:rPr>
          <w:rFonts w:ascii="Times New Roman" w:hAnsi="Times New Roman" w:cs="Times New Roman"/>
        </w:rPr>
        <w:br/>
        <w:t xml:space="preserve">    Set TopNav state to Blog</w:t>
      </w:r>
    </w:p>
    <w:p w14:paraId="70F4CEF0" w14:textId="77777777" w:rsidR="001C1166" w:rsidRPr="00F812ED" w:rsidRDefault="00F812ED">
      <w:pPr>
        <w:pStyle w:val="AxureHeading2"/>
        <w:keepNext/>
        <w:rPr>
          <w:rFonts w:ascii="Times New Roman" w:hAnsi="Times New Roman" w:cs="Times New Roman"/>
        </w:rPr>
      </w:pPr>
      <w:bookmarkStart w:id="11" w:name="_Toc210144695"/>
      <w:r w:rsidRPr="00F812ED">
        <w:rPr>
          <w:rFonts w:ascii="Times New Roman" w:hAnsi="Times New Roman" w:cs="Times New Roman"/>
        </w:rPr>
        <w:t>User Interface</w:t>
      </w:r>
      <w:bookmarkEnd w:id="11"/>
    </w:p>
    <w:p w14:paraId="7AB3D015" w14:textId="77777777" w:rsidR="001C1166" w:rsidRPr="00F812ED" w:rsidRDefault="00F812ED">
      <w:pPr>
        <w:pStyle w:val="AxureImageParagraph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1F38553A" wp14:editId="4F2A52F5">
            <wp:extent cx="5934075" cy="2124075"/>
            <wp:effectExtent l="0" t="0" r="0" b="0"/>
            <wp:docPr id="3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C26B" w14:textId="77777777" w:rsidR="001C1166" w:rsidRPr="00F812ED" w:rsidRDefault="00F812ED">
      <w:pPr>
        <w:pStyle w:val="AxureHeading2"/>
        <w:keepNext/>
        <w:rPr>
          <w:rFonts w:ascii="Times New Roman" w:hAnsi="Times New Roman" w:cs="Times New Roman"/>
        </w:rPr>
      </w:pPr>
      <w:bookmarkStart w:id="12" w:name="_Toc210144696"/>
      <w:r w:rsidRPr="00F812ED">
        <w:rPr>
          <w:rFonts w:ascii="Times New Roman" w:hAnsi="Times New Roman" w:cs="Times New Roman"/>
        </w:rPr>
        <w:t>Object Table</w:t>
      </w:r>
      <w:bookmarkEnd w:id="12"/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13"/>
        <w:gridCol w:w="669"/>
        <w:gridCol w:w="3247"/>
      </w:tblGrid>
      <w:tr w:rsidR="001C1166" w:rsidRPr="00F812ED" w14:paraId="36ED1ACA" w14:textId="77777777" w:rsidTr="001C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F296867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Footnote</w:t>
            </w:r>
          </w:p>
        </w:tc>
        <w:tc>
          <w:tcPr>
            <w:tcW w:w="0" w:type="auto"/>
          </w:tcPr>
          <w:p w14:paraId="1296EF9E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0" w:type="auto"/>
          </w:tcPr>
          <w:p w14:paraId="43733CB7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Interactions</w:t>
            </w:r>
          </w:p>
        </w:tc>
      </w:tr>
      <w:tr w:rsidR="001C1166" w:rsidRPr="00F812ED" w14:paraId="6A7E526A" w14:textId="77777777" w:rsidTr="001C1166">
        <w:tc>
          <w:tcPr>
            <w:tcW w:w="0" w:type="auto"/>
          </w:tcPr>
          <w:p w14:paraId="412976D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EC136E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TopNav</w:t>
            </w:r>
          </w:p>
        </w:tc>
        <w:tc>
          <w:tcPr>
            <w:tcW w:w="0" w:type="auto"/>
          </w:tcPr>
          <w:p w14:paraId="05640E1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OnPanelStateChange:</w:t>
            </w:r>
            <w:r w:rsidRPr="00F812ED">
              <w:rPr>
                <w:rFonts w:ascii="Times New Roman" w:hAnsi="Times New Roman" w:cs="Times New Roman"/>
              </w:rPr>
              <w:br/>
              <w:t xml:space="preserve">  Home</w:t>
            </w:r>
            <w:r w:rsidRPr="00F812ED">
              <w:rPr>
                <w:rFonts w:ascii="Times New Roman" w:hAnsi="Times New Roman" w:cs="Times New Roman"/>
              </w:rPr>
              <w:br/>
              <w:t xml:space="preserve"> (If value of variable TopNav equals "Home"):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TopNav state to Home</w:t>
            </w:r>
            <w:r w:rsidRPr="00F812ED">
              <w:rPr>
                <w:rFonts w:ascii="Times New Roman" w:hAnsi="Times New Roman" w:cs="Times New Roman"/>
              </w:rPr>
              <w:br/>
              <w:t xml:space="preserve">  Shop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(If value of variable TopNav equals "Shop"):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TopNav state to Shop</w:t>
            </w:r>
            <w:r w:rsidRPr="00F812ED">
              <w:rPr>
                <w:rFonts w:ascii="Times New Roman" w:hAnsi="Times New Roman" w:cs="Times New Roman"/>
              </w:rPr>
              <w:br/>
              <w:t xml:space="preserve">  Explore</w:t>
            </w:r>
            <w:r w:rsidRPr="00F812ED">
              <w:rPr>
                <w:rFonts w:ascii="Times New Roman" w:hAnsi="Times New Roman" w:cs="Times New Roman"/>
              </w:rPr>
              <w:br/>
              <w:t xml:space="preserve"> (If value of variable TopNav equals "Explore"):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TopNav state to Explore</w:t>
            </w:r>
            <w:r w:rsidRPr="00F812ED">
              <w:rPr>
                <w:rFonts w:ascii="Times New Roman" w:hAnsi="Times New Roman" w:cs="Times New Roman"/>
              </w:rPr>
              <w:br/>
              <w:t xml:space="preserve">  Blog</w:t>
            </w:r>
            <w:r w:rsidRPr="00F812ED">
              <w:rPr>
                <w:rFonts w:ascii="Times New Roman" w:hAnsi="Times New Roman" w:cs="Times New Roman"/>
              </w:rPr>
              <w:br/>
              <w:t xml:space="preserve"> (If value of variable TopNav equals "Blog"):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TopNav state to Blog</w:t>
            </w:r>
          </w:p>
        </w:tc>
      </w:tr>
    </w:tbl>
    <w:p w14:paraId="0B2C8B39" w14:textId="77777777" w:rsidR="001C1166" w:rsidRPr="00F812ED" w:rsidRDefault="00F812ED">
      <w:pPr>
        <w:pStyle w:val="AxureHeading2"/>
        <w:keepNext/>
        <w:rPr>
          <w:rFonts w:ascii="Times New Roman" w:hAnsi="Times New Roman" w:cs="Times New Roman"/>
        </w:rPr>
      </w:pPr>
      <w:bookmarkStart w:id="13" w:name="_Toc210144697"/>
      <w:r w:rsidRPr="00F812ED">
        <w:rPr>
          <w:rFonts w:ascii="Times New Roman" w:hAnsi="Times New Roman" w:cs="Times New Roman"/>
        </w:rPr>
        <w:lastRenderedPageBreak/>
        <w:t>TopNav</w:t>
      </w:r>
      <w:bookmarkEnd w:id="13"/>
    </w:p>
    <w:p w14:paraId="46E5AD99" w14:textId="77777777" w:rsidR="001C1166" w:rsidRPr="00F812ED" w:rsidRDefault="00F812ED">
      <w:pPr>
        <w:pStyle w:val="AxureHeading3"/>
        <w:keepNext/>
        <w:rPr>
          <w:rFonts w:ascii="Times New Roman" w:hAnsi="Times New Roman" w:cs="Times New Roman"/>
        </w:rPr>
      </w:pPr>
      <w:bookmarkStart w:id="14" w:name="_Toc210144698"/>
      <w:r w:rsidRPr="00F812ED">
        <w:rPr>
          <w:rFonts w:ascii="Times New Roman" w:hAnsi="Times New Roman" w:cs="Times New Roman"/>
        </w:rPr>
        <w:t>Home</w:t>
      </w:r>
      <w:bookmarkEnd w:id="14"/>
    </w:p>
    <w:p w14:paraId="7441A0A5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15" w:name="_Toc210144699"/>
      <w:r w:rsidRPr="00F812ED">
        <w:rPr>
          <w:rFonts w:ascii="Times New Roman" w:hAnsi="Times New Roman" w:cs="Times New Roman"/>
        </w:rPr>
        <w:t>User Interface</w:t>
      </w:r>
      <w:bookmarkEnd w:id="15"/>
    </w:p>
    <w:p w14:paraId="14BCC085" w14:textId="77777777" w:rsidR="001C1166" w:rsidRPr="00F812ED" w:rsidRDefault="00F812ED">
      <w:pPr>
        <w:pStyle w:val="AxureImageParagraph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25BD6662" wp14:editId="6E0D8E39">
            <wp:extent cx="4981575" cy="400050"/>
            <wp:effectExtent l="0" t="0" r="0" b="0"/>
            <wp:docPr id="4" name="AX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U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7B6B" w14:textId="77777777" w:rsidR="001C1166" w:rsidRPr="00F812ED" w:rsidRDefault="00F812ED">
      <w:pPr>
        <w:pStyle w:val="AxureHeadingBasic"/>
        <w:keepNext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</w:rPr>
        <w:t>Menu Object</w:t>
      </w:r>
    </w:p>
    <w:p w14:paraId="33B58E31" w14:textId="77777777" w:rsidR="001C1166" w:rsidRPr="00F812ED" w:rsidRDefault="00F812ED">
      <w:pPr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19160BA2" wp14:editId="7DC9011E">
            <wp:extent cx="1657350" cy="2247900"/>
            <wp:effectExtent l="0" t="0" r="0" b="0"/>
            <wp:docPr id="5" name="A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U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233CCFBD" wp14:editId="6EFA589A">
            <wp:extent cx="1990725" cy="914400"/>
            <wp:effectExtent l="0" t="0" r="0" b="0"/>
            <wp:docPr id="6" name="AX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XU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15260F13" wp14:editId="701CFA94">
            <wp:extent cx="2085975" cy="1295400"/>
            <wp:effectExtent l="0" t="0" r="0" b="0"/>
            <wp:docPr id="7" name="AX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XU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</w:p>
    <w:p w14:paraId="571CAADE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16" w:name="_Toc210144700"/>
      <w:r w:rsidRPr="00F812ED">
        <w:rPr>
          <w:rFonts w:ascii="Times New Roman" w:hAnsi="Times New Roman" w:cs="Times New Roman"/>
        </w:rPr>
        <w:t>Object Table</w:t>
      </w:r>
      <w:bookmarkEnd w:id="16"/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13"/>
        <w:gridCol w:w="3416"/>
      </w:tblGrid>
      <w:tr w:rsidR="001C1166" w:rsidRPr="00F812ED" w14:paraId="4F68F3F1" w14:textId="77777777" w:rsidTr="001C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1D3E1EA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Footnote</w:t>
            </w:r>
          </w:p>
        </w:tc>
        <w:tc>
          <w:tcPr>
            <w:tcW w:w="0" w:type="auto"/>
          </w:tcPr>
          <w:p w14:paraId="388E8AA0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Interactions</w:t>
            </w:r>
          </w:p>
        </w:tc>
      </w:tr>
      <w:tr w:rsidR="001C1166" w:rsidRPr="00F812ED" w14:paraId="175C8863" w14:textId="77777777" w:rsidTr="001C1166">
        <w:tc>
          <w:tcPr>
            <w:tcW w:w="0" w:type="auto"/>
          </w:tcPr>
          <w:p w14:paraId="086350E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6523540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"Shop"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Shop in Current Window</w:t>
            </w:r>
          </w:p>
        </w:tc>
      </w:tr>
      <w:tr w:rsidR="001C1166" w:rsidRPr="00F812ED" w14:paraId="29B0B57A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53E8F5A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B24467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Set value of variable TopNav equal to "Explore"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TopNav state to Explore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Explore in Current Window</w:t>
            </w:r>
          </w:p>
        </w:tc>
      </w:tr>
      <w:tr w:rsidR="001C1166" w:rsidRPr="00F812ED" w14:paraId="3F7F1974" w14:textId="77777777" w:rsidTr="001C1166">
        <w:tc>
          <w:tcPr>
            <w:tcW w:w="0" w:type="auto"/>
          </w:tcPr>
          <w:p w14:paraId="7B2EC62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C74FF9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"Blog"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Blog in Current Window</w:t>
            </w:r>
          </w:p>
        </w:tc>
      </w:tr>
      <w:tr w:rsidR="001C1166" w:rsidRPr="00F812ED" w14:paraId="3629895F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A0054C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9C2184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Samplers in Current Window</w:t>
            </w:r>
          </w:p>
        </w:tc>
      </w:tr>
      <w:tr w:rsidR="001C1166" w:rsidRPr="00F812ED" w14:paraId="0D1895C2" w14:textId="77777777" w:rsidTr="001C1166">
        <w:tc>
          <w:tcPr>
            <w:tcW w:w="0" w:type="auto"/>
          </w:tcPr>
          <w:p w14:paraId="7287E2D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216506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About TR.com in Current Window</w:t>
            </w:r>
          </w:p>
        </w:tc>
      </w:tr>
      <w:tr w:rsidR="001C1166" w:rsidRPr="00F812ED" w14:paraId="69EEE260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335E86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46208DD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New Releases in Current Window</w:t>
            </w:r>
          </w:p>
        </w:tc>
      </w:tr>
      <w:tr w:rsidR="001C1166" w:rsidRPr="00F812ED" w14:paraId="77BDE88C" w14:textId="77777777" w:rsidTr="001C1166">
        <w:tc>
          <w:tcPr>
            <w:tcW w:w="0" w:type="auto"/>
          </w:tcPr>
          <w:p w14:paraId="0C6F693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</w:tcPr>
          <w:p w14:paraId="29247C3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by the Glass in Current Window</w:t>
            </w:r>
          </w:p>
        </w:tc>
      </w:tr>
      <w:tr w:rsidR="001C1166" w:rsidRPr="00F812ED" w14:paraId="662D0E2F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B8F474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52AD875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Our Culture in Current Window</w:t>
            </w:r>
          </w:p>
        </w:tc>
      </w:tr>
      <w:tr w:rsidR="001C1166" w:rsidRPr="00F812ED" w14:paraId="081C44F3" w14:textId="77777777" w:rsidTr="001C1166">
        <w:tc>
          <w:tcPr>
            <w:tcW w:w="0" w:type="auto"/>
          </w:tcPr>
          <w:p w14:paraId="6986002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54C0EBA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What's Trending in Current Window</w:t>
            </w:r>
          </w:p>
        </w:tc>
      </w:tr>
      <w:tr w:rsidR="001C1166" w:rsidRPr="00F812ED" w14:paraId="33AB6317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F8DE05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0E5319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Bottles in Current Window</w:t>
            </w:r>
          </w:p>
        </w:tc>
      </w:tr>
      <w:tr w:rsidR="001C1166" w:rsidRPr="00F812ED" w14:paraId="11C3D771" w14:textId="77777777" w:rsidTr="001C1166">
        <w:tc>
          <w:tcPr>
            <w:tcW w:w="0" w:type="auto"/>
          </w:tcPr>
          <w:p w14:paraId="510533E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4FA5413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Our Products in Current Window</w:t>
            </w:r>
          </w:p>
        </w:tc>
      </w:tr>
      <w:tr w:rsidR="001C1166" w:rsidRPr="00F812ED" w14:paraId="69129161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12CB23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4ABDA93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</w:t>
            </w:r>
            <w:r w:rsidRPr="00F812ED">
              <w:rPr>
                <w:rFonts w:ascii="Times New Roman" w:hAnsi="Times New Roman" w:cs="Times New Roman"/>
              </w:rPr>
              <w:t>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Food + Wine in Current Window</w:t>
            </w:r>
          </w:p>
        </w:tc>
      </w:tr>
      <w:tr w:rsidR="001C1166" w:rsidRPr="00F812ED" w14:paraId="5367181D" w14:textId="77777777" w:rsidTr="001C1166">
        <w:tc>
          <w:tcPr>
            <w:tcW w:w="0" w:type="auto"/>
          </w:tcPr>
          <w:p w14:paraId="0860189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699D523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Join Club TR in Current Window</w:t>
            </w:r>
          </w:p>
        </w:tc>
      </w:tr>
      <w:tr w:rsidR="001C1166" w:rsidRPr="00F812ED" w14:paraId="693B52DA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514E31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7D59631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Tell us what you think in Current Window</w:t>
            </w:r>
          </w:p>
        </w:tc>
      </w:tr>
      <w:tr w:rsidR="001C1166" w:rsidRPr="00F812ED" w14:paraId="1C5815F5" w14:textId="77777777" w:rsidTr="001C1166">
        <w:tc>
          <w:tcPr>
            <w:tcW w:w="0" w:type="auto"/>
          </w:tcPr>
          <w:p w14:paraId="23E66BC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59C2AC4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Gift Center in Current Window</w:t>
            </w:r>
          </w:p>
        </w:tc>
      </w:tr>
      <w:tr w:rsidR="001C1166" w:rsidRPr="00F812ED" w14:paraId="5620187C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A4F1CA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480A81B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Finder in Current Window</w:t>
            </w:r>
          </w:p>
        </w:tc>
      </w:tr>
      <w:tr w:rsidR="001C1166" w:rsidRPr="00F812ED" w14:paraId="745813A7" w14:textId="77777777" w:rsidTr="001C1166">
        <w:tc>
          <w:tcPr>
            <w:tcW w:w="0" w:type="auto"/>
          </w:tcPr>
          <w:p w14:paraId="28582B4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59823C8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Varietals in Current Window</w:t>
            </w:r>
          </w:p>
        </w:tc>
      </w:tr>
      <w:tr w:rsidR="001C1166" w:rsidRPr="00F812ED" w14:paraId="3464F495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1F6D1F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24E305D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Regions in Current Window</w:t>
            </w:r>
          </w:p>
        </w:tc>
      </w:tr>
      <w:tr w:rsidR="001C1166" w:rsidRPr="00F812ED" w14:paraId="578BDED4" w14:textId="77777777" w:rsidTr="001C1166">
        <w:tc>
          <w:tcPr>
            <w:tcW w:w="0" w:type="auto"/>
          </w:tcPr>
          <w:p w14:paraId="2007D74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67DAFF9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Wineries in Current Window</w:t>
            </w:r>
          </w:p>
        </w:tc>
      </w:tr>
      <w:tr w:rsidR="001C1166" w:rsidRPr="00F812ED" w14:paraId="05B805F6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BF053D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3DCD3D5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</w:t>
            </w:r>
            <w:r w:rsidRPr="00F812ED">
              <w:rPr>
                <w:rFonts w:ascii="Times New Roman" w:hAnsi="Times New Roman" w:cs="Times New Roman"/>
              </w:rPr>
              <w:t>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Chefs + Corks in Current Window</w:t>
            </w:r>
          </w:p>
        </w:tc>
      </w:tr>
    </w:tbl>
    <w:p w14:paraId="7FC9546D" w14:textId="77777777" w:rsidR="001C1166" w:rsidRPr="00F812ED" w:rsidRDefault="00F812ED">
      <w:pPr>
        <w:pStyle w:val="AxureHeading3"/>
        <w:keepNext/>
        <w:rPr>
          <w:rFonts w:ascii="Times New Roman" w:hAnsi="Times New Roman" w:cs="Times New Roman"/>
        </w:rPr>
      </w:pPr>
      <w:bookmarkStart w:id="17" w:name="_Toc210144701"/>
      <w:r w:rsidRPr="00F812ED">
        <w:rPr>
          <w:rFonts w:ascii="Times New Roman" w:hAnsi="Times New Roman" w:cs="Times New Roman"/>
        </w:rPr>
        <w:t>Shop</w:t>
      </w:r>
      <w:bookmarkEnd w:id="17"/>
    </w:p>
    <w:p w14:paraId="69B8E44A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18" w:name="_Toc210144702"/>
      <w:r w:rsidRPr="00F812ED">
        <w:rPr>
          <w:rFonts w:ascii="Times New Roman" w:hAnsi="Times New Roman" w:cs="Times New Roman"/>
        </w:rPr>
        <w:t>User Interface</w:t>
      </w:r>
      <w:bookmarkEnd w:id="18"/>
    </w:p>
    <w:p w14:paraId="751ACD1C" w14:textId="77777777" w:rsidR="001C1166" w:rsidRPr="00F812ED" w:rsidRDefault="00F812ED">
      <w:pPr>
        <w:pStyle w:val="AxureImageParagraph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22C60630" wp14:editId="21E8342F">
            <wp:extent cx="4981575" cy="400050"/>
            <wp:effectExtent l="0" t="0" r="0" b="0"/>
            <wp:docPr id="8" name="AX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XU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BB066" w14:textId="77777777" w:rsidR="001C1166" w:rsidRPr="00F812ED" w:rsidRDefault="00F812ED">
      <w:pPr>
        <w:pStyle w:val="AxureHeadingBasic"/>
        <w:keepNext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</w:rPr>
        <w:lastRenderedPageBreak/>
        <w:t>Menu Object</w:t>
      </w:r>
    </w:p>
    <w:p w14:paraId="2CEAEB09" w14:textId="77777777" w:rsidR="001C1166" w:rsidRPr="00F812ED" w:rsidRDefault="00F812ED">
      <w:pPr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6426B342" wp14:editId="3BB7D00E">
            <wp:extent cx="1657350" cy="2247900"/>
            <wp:effectExtent l="0" t="0" r="0" b="0"/>
            <wp:docPr id="9" name="AX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XU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15B58434" wp14:editId="6F9D6D92">
            <wp:extent cx="1990725" cy="914400"/>
            <wp:effectExtent l="0" t="0" r="0" b="0"/>
            <wp:docPr id="10" name="AX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XU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05815A1A" wp14:editId="4E6A45D3">
            <wp:extent cx="2085975" cy="1295400"/>
            <wp:effectExtent l="0" t="0" r="0" b="0"/>
            <wp:docPr id="11" name="AXU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XU1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</w:p>
    <w:p w14:paraId="4B4771AA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19" w:name="_Toc210144703"/>
      <w:r w:rsidRPr="00F812ED">
        <w:rPr>
          <w:rFonts w:ascii="Times New Roman" w:hAnsi="Times New Roman" w:cs="Times New Roman"/>
        </w:rPr>
        <w:t>Object Table</w:t>
      </w:r>
      <w:bookmarkEnd w:id="19"/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13"/>
        <w:gridCol w:w="3416"/>
      </w:tblGrid>
      <w:tr w:rsidR="001C1166" w:rsidRPr="00F812ED" w14:paraId="61B94E59" w14:textId="77777777" w:rsidTr="001C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EE065D8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Footnote</w:t>
            </w:r>
          </w:p>
        </w:tc>
        <w:tc>
          <w:tcPr>
            <w:tcW w:w="0" w:type="auto"/>
          </w:tcPr>
          <w:p w14:paraId="51AFD633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Interactions</w:t>
            </w:r>
          </w:p>
        </w:tc>
      </w:tr>
      <w:tr w:rsidR="001C1166" w:rsidRPr="00F812ED" w14:paraId="36FA0A1A" w14:textId="77777777" w:rsidTr="001C1166">
        <w:tc>
          <w:tcPr>
            <w:tcW w:w="0" w:type="auto"/>
          </w:tcPr>
          <w:p w14:paraId="1CFF94C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3FB9E7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"Shop"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Shop in Current Window</w:t>
            </w:r>
          </w:p>
        </w:tc>
      </w:tr>
      <w:tr w:rsidR="001C1166" w:rsidRPr="00F812ED" w14:paraId="6040727E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162520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23F0999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"Blog"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Blog in Current Window</w:t>
            </w:r>
          </w:p>
        </w:tc>
      </w:tr>
      <w:tr w:rsidR="001C1166" w:rsidRPr="00F812ED" w14:paraId="4C0250AC" w14:textId="77777777" w:rsidTr="001C1166">
        <w:tc>
          <w:tcPr>
            <w:tcW w:w="0" w:type="auto"/>
          </w:tcPr>
          <w:p w14:paraId="237540A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643E7B0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"Explore"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TopNav state to Explore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Explore in Current</w:t>
            </w:r>
            <w:r w:rsidRPr="00F812ED">
              <w:rPr>
                <w:rFonts w:ascii="Times New Roman" w:hAnsi="Times New Roman" w:cs="Times New Roman"/>
              </w:rPr>
              <w:t xml:space="preserve"> Window</w:t>
            </w:r>
          </w:p>
        </w:tc>
      </w:tr>
      <w:tr w:rsidR="001C1166" w:rsidRPr="00F812ED" w14:paraId="3E596C94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FDDB8D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809E31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Samplers in Current Window</w:t>
            </w:r>
          </w:p>
        </w:tc>
      </w:tr>
      <w:tr w:rsidR="001C1166" w:rsidRPr="00F812ED" w14:paraId="0408F12F" w14:textId="77777777" w:rsidTr="001C1166">
        <w:tc>
          <w:tcPr>
            <w:tcW w:w="0" w:type="auto"/>
          </w:tcPr>
          <w:p w14:paraId="07A73C5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35C28F8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by the Glass in Current Window</w:t>
            </w:r>
          </w:p>
        </w:tc>
      </w:tr>
      <w:tr w:rsidR="001C1166" w:rsidRPr="00F812ED" w14:paraId="28760594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61941F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7204427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Bottles in Current Window</w:t>
            </w:r>
          </w:p>
        </w:tc>
      </w:tr>
      <w:tr w:rsidR="001C1166" w:rsidRPr="00F812ED" w14:paraId="583D6868" w14:textId="77777777" w:rsidTr="001C1166">
        <w:tc>
          <w:tcPr>
            <w:tcW w:w="0" w:type="auto"/>
          </w:tcPr>
          <w:p w14:paraId="52C0C37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4817E87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Open Join Club TR in Current Window</w:t>
            </w:r>
          </w:p>
        </w:tc>
      </w:tr>
      <w:tr w:rsidR="001C1166" w:rsidRPr="00F812ED" w14:paraId="6CAA9CE2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6DB357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629E442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Gift Center in Current Window</w:t>
            </w:r>
          </w:p>
        </w:tc>
      </w:tr>
      <w:tr w:rsidR="001C1166" w:rsidRPr="00F812ED" w14:paraId="6CA682C9" w14:textId="77777777" w:rsidTr="001C1166">
        <w:tc>
          <w:tcPr>
            <w:tcW w:w="0" w:type="auto"/>
          </w:tcPr>
          <w:p w14:paraId="685173D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17D54AE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Finder in Current Window</w:t>
            </w:r>
          </w:p>
        </w:tc>
      </w:tr>
      <w:tr w:rsidR="001C1166" w:rsidRPr="00F812ED" w14:paraId="503B9686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AF44C2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191B87F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Varietals in Current Window</w:t>
            </w:r>
          </w:p>
        </w:tc>
      </w:tr>
      <w:tr w:rsidR="001C1166" w:rsidRPr="00F812ED" w14:paraId="21F5C86D" w14:textId="77777777" w:rsidTr="001C1166">
        <w:tc>
          <w:tcPr>
            <w:tcW w:w="0" w:type="auto"/>
          </w:tcPr>
          <w:p w14:paraId="190A685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14:paraId="3F51033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Re</w:t>
            </w:r>
            <w:r w:rsidRPr="00F812ED">
              <w:rPr>
                <w:rFonts w:ascii="Times New Roman" w:hAnsi="Times New Roman" w:cs="Times New Roman"/>
              </w:rPr>
              <w:t>gions in Current Window</w:t>
            </w:r>
          </w:p>
        </w:tc>
      </w:tr>
      <w:tr w:rsidR="001C1166" w:rsidRPr="00F812ED" w14:paraId="64BB7572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D16B6D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1B714D9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Chefs + Corks in Current Window</w:t>
            </w:r>
          </w:p>
        </w:tc>
      </w:tr>
      <w:tr w:rsidR="001C1166" w:rsidRPr="00F812ED" w14:paraId="7D604797" w14:textId="77777777" w:rsidTr="001C1166">
        <w:tc>
          <w:tcPr>
            <w:tcW w:w="0" w:type="auto"/>
          </w:tcPr>
          <w:p w14:paraId="0695887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31A0B584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Wineries in Current Window</w:t>
            </w:r>
          </w:p>
        </w:tc>
      </w:tr>
      <w:tr w:rsidR="001C1166" w:rsidRPr="00F812ED" w14:paraId="5A5BE7E8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1A7665C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3E0ED70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About TR.com in Current Window</w:t>
            </w:r>
          </w:p>
        </w:tc>
      </w:tr>
      <w:tr w:rsidR="001C1166" w:rsidRPr="00F812ED" w14:paraId="55794D93" w14:textId="77777777" w:rsidTr="001C1166">
        <w:tc>
          <w:tcPr>
            <w:tcW w:w="0" w:type="auto"/>
          </w:tcPr>
          <w:p w14:paraId="12DC8A3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31B059F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Open Our Culture in Current Window</w:t>
            </w:r>
          </w:p>
        </w:tc>
      </w:tr>
      <w:tr w:rsidR="001C1166" w:rsidRPr="00F812ED" w14:paraId="1849964E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9A1D44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4058588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Our Products in Current Window</w:t>
            </w:r>
          </w:p>
        </w:tc>
      </w:tr>
      <w:tr w:rsidR="001C1166" w:rsidRPr="00F812ED" w14:paraId="38A79FE3" w14:textId="77777777" w:rsidTr="001C1166">
        <w:tc>
          <w:tcPr>
            <w:tcW w:w="0" w:type="auto"/>
          </w:tcPr>
          <w:p w14:paraId="5A17DE9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60C31FC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New Releases in Current Window</w:t>
            </w:r>
          </w:p>
        </w:tc>
      </w:tr>
      <w:tr w:rsidR="001C1166" w:rsidRPr="00F812ED" w14:paraId="717F8596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1ADABF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4EAA2CA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What's Trending in Current Window</w:t>
            </w:r>
          </w:p>
        </w:tc>
      </w:tr>
      <w:tr w:rsidR="001C1166" w:rsidRPr="00F812ED" w14:paraId="57526EAC" w14:textId="77777777" w:rsidTr="001C1166">
        <w:tc>
          <w:tcPr>
            <w:tcW w:w="0" w:type="auto"/>
          </w:tcPr>
          <w:p w14:paraId="4434CEE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38F2D7E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</w:t>
            </w:r>
            <w:r w:rsidRPr="00F812ED">
              <w:rPr>
                <w:rFonts w:ascii="Times New Roman" w:hAnsi="Times New Roman" w:cs="Times New Roman"/>
              </w:rPr>
              <w:t xml:space="preserve">  Open Food + Wine in Current Window</w:t>
            </w:r>
          </w:p>
        </w:tc>
      </w:tr>
      <w:tr w:rsidR="001C1166" w:rsidRPr="00F812ED" w14:paraId="233E2C83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06C929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3040064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Tell us what you think in Current Window</w:t>
            </w:r>
          </w:p>
        </w:tc>
      </w:tr>
    </w:tbl>
    <w:p w14:paraId="233E5916" w14:textId="77777777" w:rsidR="001C1166" w:rsidRPr="00F812ED" w:rsidRDefault="00F812ED">
      <w:pPr>
        <w:pStyle w:val="AxureHeading3"/>
        <w:keepNext/>
        <w:rPr>
          <w:rFonts w:ascii="Times New Roman" w:hAnsi="Times New Roman" w:cs="Times New Roman"/>
        </w:rPr>
      </w:pPr>
      <w:bookmarkStart w:id="20" w:name="_Toc210144704"/>
      <w:r w:rsidRPr="00F812ED">
        <w:rPr>
          <w:rFonts w:ascii="Times New Roman" w:hAnsi="Times New Roman" w:cs="Times New Roman"/>
        </w:rPr>
        <w:t>Explore</w:t>
      </w:r>
      <w:bookmarkEnd w:id="20"/>
    </w:p>
    <w:p w14:paraId="29EC5D03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21" w:name="_Toc210144705"/>
      <w:r w:rsidRPr="00F812ED">
        <w:rPr>
          <w:rFonts w:ascii="Times New Roman" w:hAnsi="Times New Roman" w:cs="Times New Roman"/>
        </w:rPr>
        <w:t>User Interface</w:t>
      </w:r>
      <w:bookmarkEnd w:id="21"/>
    </w:p>
    <w:p w14:paraId="6BB90285" w14:textId="77777777" w:rsidR="001C1166" w:rsidRPr="00F812ED" w:rsidRDefault="00F812ED">
      <w:pPr>
        <w:pStyle w:val="AxureImageParagraph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5E059A33" wp14:editId="17F97B9C">
            <wp:extent cx="4981575" cy="400050"/>
            <wp:effectExtent l="0" t="0" r="0" b="0"/>
            <wp:docPr id="12" name="AXU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XU1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9EA1" w14:textId="77777777" w:rsidR="001C1166" w:rsidRPr="00F812ED" w:rsidRDefault="00F812ED">
      <w:pPr>
        <w:pStyle w:val="AxureHeadingBasic"/>
        <w:keepNext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</w:rPr>
        <w:lastRenderedPageBreak/>
        <w:t>Menu Object</w:t>
      </w:r>
    </w:p>
    <w:p w14:paraId="00AC5923" w14:textId="77777777" w:rsidR="001C1166" w:rsidRPr="00F812ED" w:rsidRDefault="00F812ED">
      <w:pPr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5907C46C" wp14:editId="1A073848">
            <wp:extent cx="1657350" cy="2247900"/>
            <wp:effectExtent l="0" t="0" r="0" b="0"/>
            <wp:docPr id="13" name="AXU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XU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2206DBDA" wp14:editId="7C2D0EC9">
            <wp:extent cx="1990725" cy="914400"/>
            <wp:effectExtent l="0" t="0" r="0" b="0"/>
            <wp:docPr id="14" name="AXU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XU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679D37FE" wp14:editId="1579F899">
            <wp:extent cx="2085975" cy="1295400"/>
            <wp:effectExtent l="0" t="0" r="0" b="0"/>
            <wp:docPr id="15" name="AXU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XU1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</w:p>
    <w:p w14:paraId="6EE4549A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22" w:name="_Toc210144706"/>
      <w:r w:rsidRPr="00F812ED">
        <w:rPr>
          <w:rFonts w:ascii="Times New Roman" w:hAnsi="Times New Roman" w:cs="Times New Roman"/>
        </w:rPr>
        <w:t>Object Table</w:t>
      </w:r>
      <w:bookmarkEnd w:id="22"/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13"/>
        <w:gridCol w:w="3416"/>
      </w:tblGrid>
      <w:tr w:rsidR="001C1166" w:rsidRPr="00F812ED" w14:paraId="21BD87CF" w14:textId="77777777" w:rsidTr="001C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488E7D53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Footnote</w:t>
            </w:r>
          </w:p>
        </w:tc>
        <w:tc>
          <w:tcPr>
            <w:tcW w:w="0" w:type="auto"/>
          </w:tcPr>
          <w:p w14:paraId="1D6AB564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Interactions</w:t>
            </w:r>
          </w:p>
        </w:tc>
      </w:tr>
      <w:tr w:rsidR="001C1166" w:rsidRPr="00F812ED" w14:paraId="154F8DE0" w14:textId="77777777" w:rsidTr="001C1166">
        <w:tc>
          <w:tcPr>
            <w:tcW w:w="0" w:type="auto"/>
          </w:tcPr>
          <w:p w14:paraId="7F0FD8C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DFD310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Set value of variable TopNav equal to "Shop"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Shop in Current Window</w:t>
            </w:r>
          </w:p>
        </w:tc>
      </w:tr>
      <w:tr w:rsidR="001C1166" w:rsidRPr="00F812ED" w14:paraId="3FE2DBC8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8028F2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53AE7F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"Blog"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Blog in Current Window</w:t>
            </w:r>
          </w:p>
        </w:tc>
      </w:tr>
      <w:tr w:rsidR="001C1166" w:rsidRPr="00F812ED" w14:paraId="7488EF5C" w14:textId="77777777" w:rsidTr="001C1166">
        <w:tc>
          <w:tcPr>
            <w:tcW w:w="0" w:type="auto"/>
          </w:tcPr>
          <w:p w14:paraId="7D165FB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5E6219E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Set value of variable TopNav equal to "Explore"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TopNav state to Explore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Explore in Current Window</w:t>
            </w:r>
          </w:p>
        </w:tc>
      </w:tr>
      <w:tr w:rsidR="001C1166" w:rsidRPr="00F812ED" w14:paraId="5B0795F8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45395F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55ACA37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Samplers in Current Window</w:t>
            </w:r>
          </w:p>
        </w:tc>
      </w:tr>
      <w:tr w:rsidR="001C1166" w:rsidRPr="00F812ED" w14:paraId="7C3DE131" w14:textId="77777777" w:rsidTr="001C1166">
        <w:tc>
          <w:tcPr>
            <w:tcW w:w="0" w:type="auto"/>
          </w:tcPr>
          <w:p w14:paraId="4D113C7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29494DE4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by the Glass in Curren</w:t>
            </w:r>
            <w:r w:rsidRPr="00F812ED">
              <w:rPr>
                <w:rFonts w:ascii="Times New Roman" w:hAnsi="Times New Roman" w:cs="Times New Roman"/>
              </w:rPr>
              <w:t>t Window</w:t>
            </w:r>
          </w:p>
        </w:tc>
      </w:tr>
      <w:tr w:rsidR="001C1166" w:rsidRPr="00F812ED" w14:paraId="64407AB4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CF50BE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0FD7C8D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Bottles in Current Window</w:t>
            </w:r>
          </w:p>
        </w:tc>
      </w:tr>
      <w:tr w:rsidR="001C1166" w:rsidRPr="00F812ED" w14:paraId="17938232" w14:textId="77777777" w:rsidTr="001C1166">
        <w:tc>
          <w:tcPr>
            <w:tcW w:w="0" w:type="auto"/>
          </w:tcPr>
          <w:p w14:paraId="18B037B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B571A2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Join Club TR in Current Window</w:t>
            </w:r>
          </w:p>
        </w:tc>
      </w:tr>
      <w:tr w:rsidR="001C1166" w:rsidRPr="00F812ED" w14:paraId="378A4E84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0F66FD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592D3D0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Gift Center in Current Window</w:t>
            </w:r>
          </w:p>
        </w:tc>
      </w:tr>
      <w:tr w:rsidR="001C1166" w:rsidRPr="00F812ED" w14:paraId="2C60AE98" w14:textId="77777777" w:rsidTr="001C1166">
        <w:tc>
          <w:tcPr>
            <w:tcW w:w="0" w:type="auto"/>
          </w:tcPr>
          <w:p w14:paraId="4FF3012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3880484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Finder in Current Window</w:t>
            </w:r>
          </w:p>
        </w:tc>
      </w:tr>
      <w:tr w:rsidR="001C1166" w:rsidRPr="00F812ED" w14:paraId="202D1B3F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416D3E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ACC718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Varietals in Current Window</w:t>
            </w:r>
          </w:p>
        </w:tc>
      </w:tr>
      <w:tr w:rsidR="001C1166" w:rsidRPr="00F812ED" w14:paraId="56DB17E5" w14:textId="77777777" w:rsidTr="001C1166">
        <w:tc>
          <w:tcPr>
            <w:tcW w:w="0" w:type="auto"/>
          </w:tcPr>
          <w:p w14:paraId="7D7AFE6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14:paraId="727D957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Regions in Current Window</w:t>
            </w:r>
          </w:p>
        </w:tc>
      </w:tr>
      <w:tr w:rsidR="001C1166" w:rsidRPr="00F812ED" w14:paraId="5D68B371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E30922C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18645DA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Chefs + Corks in Current Window</w:t>
            </w:r>
          </w:p>
        </w:tc>
      </w:tr>
      <w:tr w:rsidR="001C1166" w:rsidRPr="00F812ED" w14:paraId="34DC4141" w14:textId="77777777" w:rsidTr="001C1166">
        <w:tc>
          <w:tcPr>
            <w:tcW w:w="0" w:type="auto"/>
          </w:tcPr>
          <w:p w14:paraId="14B8DA9C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12A73D0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Wineries in Current Window</w:t>
            </w:r>
          </w:p>
        </w:tc>
      </w:tr>
      <w:tr w:rsidR="001C1166" w:rsidRPr="00F812ED" w14:paraId="67373AB4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0C0380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6933119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About TR.com in Current Window</w:t>
            </w:r>
          </w:p>
        </w:tc>
      </w:tr>
      <w:tr w:rsidR="001C1166" w:rsidRPr="00F812ED" w14:paraId="4BEB892D" w14:textId="77777777" w:rsidTr="001C1166">
        <w:tc>
          <w:tcPr>
            <w:tcW w:w="0" w:type="auto"/>
          </w:tcPr>
          <w:p w14:paraId="4CD3F71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7AB9FB5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Our Culture in Current Window</w:t>
            </w:r>
          </w:p>
        </w:tc>
      </w:tr>
      <w:tr w:rsidR="001C1166" w:rsidRPr="00F812ED" w14:paraId="20511E40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5FA5E1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10F84A9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Our Products in Current Window</w:t>
            </w:r>
          </w:p>
        </w:tc>
      </w:tr>
      <w:tr w:rsidR="001C1166" w:rsidRPr="00F812ED" w14:paraId="4DFE9D52" w14:textId="77777777" w:rsidTr="001C1166">
        <w:tc>
          <w:tcPr>
            <w:tcW w:w="0" w:type="auto"/>
          </w:tcPr>
          <w:p w14:paraId="63024FF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6AC2CB5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New Releases in Current Window</w:t>
            </w:r>
          </w:p>
        </w:tc>
      </w:tr>
      <w:tr w:rsidR="001C1166" w:rsidRPr="00F812ED" w14:paraId="692AA52F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BE623C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06F7BD6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What's Trending in Current Window</w:t>
            </w:r>
          </w:p>
        </w:tc>
      </w:tr>
      <w:tr w:rsidR="001C1166" w:rsidRPr="00F812ED" w14:paraId="3184AB19" w14:textId="77777777" w:rsidTr="001C1166">
        <w:tc>
          <w:tcPr>
            <w:tcW w:w="0" w:type="auto"/>
          </w:tcPr>
          <w:p w14:paraId="240FEAD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11B03F9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Food + Wine in Current Window</w:t>
            </w:r>
          </w:p>
        </w:tc>
      </w:tr>
      <w:tr w:rsidR="001C1166" w:rsidRPr="00F812ED" w14:paraId="179BC18A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9A4A1B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4BDDD0B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Tell us what you think in Current Window</w:t>
            </w:r>
          </w:p>
        </w:tc>
      </w:tr>
    </w:tbl>
    <w:p w14:paraId="4D5C7731" w14:textId="77777777" w:rsidR="001C1166" w:rsidRPr="00F812ED" w:rsidRDefault="00F812ED">
      <w:pPr>
        <w:pStyle w:val="AxureHeading3"/>
        <w:keepNext/>
        <w:rPr>
          <w:rFonts w:ascii="Times New Roman" w:hAnsi="Times New Roman" w:cs="Times New Roman"/>
        </w:rPr>
      </w:pPr>
      <w:bookmarkStart w:id="23" w:name="_Toc210144707"/>
      <w:r w:rsidRPr="00F812ED">
        <w:rPr>
          <w:rFonts w:ascii="Times New Roman" w:hAnsi="Times New Roman" w:cs="Times New Roman"/>
        </w:rPr>
        <w:t>Blog</w:t>
      </w:r>
      <w:bookmarkEnd w:id="23"/>
    </w:p>
    <w:p w14:paraId="6F556525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24" w:name="_Toc210144708"/>
      <w:r w:rsidRPr="00F812ED">
        <w:rPr>
          <w:rFonts w:ascii="Times New Roman" w:hAnsi="Times New Roman" w:cs="Times New Roman"/>
        </w:rPr>
        <w:t>User Interface</w:t>
      </w:r>
      <w:bookmarkEnd w:id="24"/>
    </w:p>
    <w:p w14:paraId="3A162E2F" w14:textId="77777777" w:rsidR="001C1166" w:rsidRPr="00F812ED" w:rsidRDefault="00F812ED">
      <w:pPr>
        <w:pStyle w:val="AxureImageParagraph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0342B996" wp14:editId="31D66538">
            <wp:extent cx="4981575" cy="400050"/>
            <wp:effectExtent l="0" t="0" r="0" b="0"/>
            <wp:docPr id="16" name="AXU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XU1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90B8" w14:textId="77777777" w:rsidR="001C1166" w:rsidRPr="00F812ED" w:rsidRDefault="00F812ED">
      <w:pPr>
        <w:pStyle w:val="AxureHeadingBasic"/>
        <w:keepNext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</w:rPr>
        <w:lastRenderedPageBreak/>
        <w:t>Menu Object</w:t>
      </w:r>
    </w:p>
    <w:p w14:paraId="311AE645" w14:textId="77777777" w:rsidR="001C1166" w:rsidRPr="00F812ED" w:rsidRDefault="00F812ED">
      <w:pPr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08F5D1E4" wp14:editId="5981D950">
            <wp:extent cx="1657350" cy="2247900"/>
            <wp:effectExtent l="0" t="0" r="0" b="0"/>
            <wp:docPr id="17" name="AXU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XU1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657AC8D2" wp14:editId="32771CAC">
            <wp:extent cx="1990725" cy="914400"/>
            <wp:effectExtent l="0" t="0" r="0" b="0"/>
            <wp:docPr id="18" name="AXU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XU1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1E93BA0B" wp14:editId="2454FD62">
            <wp:extent cx="2085975" cy="1295400"/>
            <wp:effectExtent l="0" t="0" r="0" b="0"/>
            <wp:docPr id="19" name="AXU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XU1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2ED">
        <w:rPr>
          <w:rFonts w:ascii="Times New Roman" w:hAnsi="Times New Roman" w:cs="Times New Roman"/>
        </w:rPr>
        <w:t xml:space="preserve">  </w:t>
      </w:r>
    </w:p>
    <w:p w14:paraId="7000AF9E" w14:textId="77777777" w:rsidR="001C1166" w:rsidRPr="00F812ED" w:rsidRDefault="00F812ED">
      <w:pPr>
        <w:pStyle w:val="AxureHeading4"/>
        <w:keepNext/>
        <w:rPr>
          <w:rFonts w:ascii="Times New Roman" w:hAnsi="Times New Roman" w:cs="Times New Roman"/>
        </w:rPr>
      </w:pPr>
      <w:bookmarkStart w:id="25" w:name="_Toc210144709"/>
      <w:r w:rsidRPr="00F812ED">
        <w:rPr>
          <w:rFonts w:ascii="Times New Roman" w:hAnsi="Times New Roman" w:cs="Times New Roman"/>
        </w:rPr>
        <w:t>Object Table</w:t>
      </w:r>
      <w:bookmarkEnd w:id="25"/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13"/>
        <w:gridCol w:w="3416"/>
      </w:tblGrid>
      <w:tr w:rsidR="001C1166" w:rsidRPr="00F812ED" w14:paraId="33C40C82" w14:textId="77777777" w:rsidTr="001C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55E3655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Footnote</w:t>
            </w:r>
          </w:p>
        </w:tc>
        <w:tc>
          <w:tcPr>
            <w:tcW w:w="0" w:type="auto"/>
          </w:tcPr>
          <w:p w14:paraId="6A57577B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I</w:t>
            </w:r>
            <w:r w:rsidRPr="00F812ED">
              <w:rPr>
                <w:rFonts w:ascii="Times New Roman" w:hAnsi="Times New Roman" w:cs="Times New Roman"/>
              </w:rPr>
              <w:t>nteractions</w:t>
            </w:r>
          </w:p>
        </w:tc>
      </w:tr>
      <w:tr w:rsidR="001C1166" w:rsidRPr="00F812ED" w14:paraId="3E42BC22" w14:textId="77777777" w:rsidTr="001C1166">
        <w:tc>
          <w:tcPr>
            <w:tcW w:w="0" w:type="auto"/>
          </w:tcPr>
          <w:p w14:paraId="0320B69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190A614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"Shop"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Shop in Current Window</w:t>
            </w:r>
          </w:p>
        </w:tc>
      </w:tr>
      <w:tr w:rsidR="001C1166" w:rsidRPr="00F812ED" w14:paraId="1B36B141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1383EF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5D36E2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"Blog"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Blog in Current Window</w:t>
            </w:r>
          </w:p>
        </w:tc>
      </w:tr>
      <w:tr w:rsidR="001C1166" w:rsidRPr="00F812ED" w14:paraId="7666216E" w14:textId="77777777" w:rsidTr="001C1166">
        <w:tc>
          <w:tcPr>
            <w:tcW w:w="0" w:type="auto"/>
          </w:tcPr>
          <w:p w14:paraId="1C3ADC9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92D356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value of variable TopNav equal to "Explore"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TopNav state to Explore</w:t>
            </w:r>
            <w:r w:rsidRPr="00F812ED">
              <w:rPr>
                <w:rFonts w:ascii="Times New Roman" w:hAnsi="Times New Roman" w:cs="Times New Roman"/>
              </w:rPr>
              <w:br/>
              <w:t xml:space="preserve">    Wait 250 ms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Explore in Current Window</w:t>
            </w:r>
          </w:p>
        </w:tc>
      </w:tr>
      <w:tr w:rsidR="001C1166" w:rsidRPr="00F812ED" w14:paraId="48901317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71D6C9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4EDB27B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Samplers in Current Window</w:t>
            </w:r>
          </w:p>
        </w:tc>
      </w:tr>
      <w:tr w:rsidR="001C1166" w:rsidRPr="00F812ED" w14:paraId="60B0E7F9" w14:textId="77777777" w:rsidTr="001C1166">
        <w:tc>
          <w:tcPr>
            <w:tcW w:w="0" w:type="auto"/>
          </w:tcPr>
          <w:p w14:paraId="5A39313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5F231A3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by </w:t>
            </w:r>
            <w:r w:rsidRPr="00F812ED">
              <w:rPr>
                <w:rFonts w:ascii="Times New Roman" w:hAnsi="Times New Roman" w:cs="Times New Roman"/>
              </w:rPr>
              <w:t>the Glass in Current Window</w:t>
            </w:r>
          </w:p>
        </w:tc>
      </w:tr>
      <w:tr w:rsidR="001C1166" w:rsidRPr="00F812ED" w14:paraId="098246CE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7DC0264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4F8A58EC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Wine Bottles in Current Window</w:t>
            </w:r>
          </w:p>
        </w:tc>
      </w:tr>
      <w:tr w:rsidR="001C1166" w:rsidRPr="00F812ED" w14:paraId="53752054" w14:textId="77777777" w:rsidTr="001C1166">
        <w:tc>
          <w:tcPr>
            <w:tcW w:w="0" w:type="auto"/>
          </w:tcPr>
          <w:p w14:paraId="65E303F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511CA86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Join Club TR in Current Window</w:t>
            </w:r>
          </w:p>
        </w:tc>
      </w:tr>
      <w:tr w:rsidR="001C1166" w:rsidRPr="00F812ED" w14:paraId="46B0CD7C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F66171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1A90F91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Gift Center in Current Window</w:t>
            </w:r>
          </w:p>
        </w:tc>
      </w:tr>
      <w:tr w:rsidR="001C1166" w:rsidRPr="00F812ED" w14:paraId="7FA972D4" w14:textId="77777777" w:rsidTr="001C1166">
        <w:tc>
          <w:tcPr>
            <w:tcW w:w="0" w:type="auto"/>
          </w:tcPr>
          <w:p w14:paraId="07C7D7A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18A7FD34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Open Wine Finder in Current Window</w:t>
            </w:r>
          </w:p>
        </w:tc>
      </w:tr>
      <w:tr w:rsidR="001C1166" w:rsidRPr="00F812ED" w14:paraId="40567F55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2A71F0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005E650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Varietals in Current Window</w:t>
            </w:r>
          </w:p>
        </w:tc>
      </w:tr>
      <w:tr w:rsidR="001C1166" w:rsidRPr="00F812ED" w14:paraId="7B601698" w14:textId="77777777" w:rsidTr="001C1166">
        <w:tc>
          <w:tcPr>
            <w:tcW w:w="0" w:type="auto"/>
          </w:tcPr>
          <w:p w14:paraId="515FA5C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0" w:type="auto"/>
          </w:tcPr>
          <w:p w14:paraId="5D680A4D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Regions in Current Window</w:t>
            </w:r>
          </w:p>
        </w:tc>
      </w:tr>
      <w:tr w:rsidR="001C1166" w:rsidRPr="00F812ED" w14:paraId="30D3C5D3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04FB144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7C5054D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Chefs + Corks in Current Window</w:t>
            </w:r>
          </w:p>
        </w:tc>
      </w:tr>
      <w:tr w:rsidR="001C1166" w:rsidRPr="00F812ED" w14:paraId="1DF33EAE" w14:textId="77777777" w:rsidTr="001C1166">
        <w:tc>
          <w:tcPr>
            <w:tcW w:w="0" w:type="auto"/>
          </w:tcPr>
          <w:p w14:paraId="4759041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3CFF01C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Win</w:t>
            </w:r>
            <w:r w:rsidRPr="00F812ED">
              <w:rPr>
                <w:rFonts w:ascii="Times New Roman" w:hAnsi="Times New Roman" w:cs="Times New Roman"/>
              </w:rPr>
              <w:t>eries in Current Window</w:t>
            </w:r>
          </w:p>
        </w:tc>
      </w:tr>
      <w:tr w:rsidR="001C1166" w:rsidRPr="00F812ED" w14:paraId="62A37563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7B84C7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145A2E0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About TR.com in Current Window</w:t>
            </w:r>
          </w:p>
        </w:tc>
      </w:tr>
      <w:tr w:rsidR="001C1166" w:rsidRPr="00F812ED" w14:paraId="21B96B3A" w14:textId="77777777" w:rsidTr="001C1166">
        <w:tc>
          <w:tcPr>
            <w:tcW w:w="0" w:type="auto"/>
          </w:tcPr>
          <w:p w14:paraId="33DB4A6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7EC3344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Our Culture in Current Window</w:t>
            </w:r>
          </w:p>
        </w:tc>
      </w:tr>
      <w:tr w:rsidR="001C1166" w:rsidRPr="00F812ED" w14:paraId="7807379B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153450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528CA0F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Our Products in Current Window</w:t>
            </w:r>
          </w:p>
        </w:tc>
      </w:tr>
      <w:tr w:rsidR="001C1166" w:rsidRPr="00F812ED" w14:paraId="3A3187BE" w14:textId="77777777" w:rsidTr="001C1166">
        <w:tc>
          <w:tcPr>
            <w:tcW w:w="0" w:type="auto"/>
          </w:tcPr>
          <w:p w14:paraId="47ED3164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718C9B5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Open New Releases in Current Window</w:t>
            </w:r>
          </w:p>
        </w:tc>
      </w:tr>
      <w:tr w:rsidR="001C1166" w:rsidRPr="00F812ED" w14:paraId="17E12736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931642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16DC2E1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What's Trending in Current Window</w:t>
            </w:r>
          </w:p>
        </w:tc>
      </w:tr>
      <w:tr w:rsidR="001C1166" w:rsidRPr="00F812ED" w14:paraId="1BC21ABF" w14:textId="77777777" w:rsidTr="001C1166">
        <w:tc>
          <w:tcPr>
            <w:tcW w:w="0" w:type="auto"/>
          </w:tcPr>
          <w:p w14:paraId="33AA09F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1D4C861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Food + Wine in Current Window</w:t>
            </w:r>
          </w:p>
        </w:tc>
      </w:tr>
      <w:tr w:rsidR="001C1166" w:rsidRPr="00F812ED" w14:paraId="5099AB6E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088CFC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1B98D114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Open Tell us what you think in Current Window</w:t>
            </w:r>
          </w:p>
        </w:tc>
      </w:tr>
    </w:tbl>
    <w:p w14:paraId="32528506" w14:textId="77777777" w:rsidR="001C1166" w:rsidRPr="00F812ED" w:rsidRDefault="00F812ED">
      <w:pPr>
        <w:pStyle w:val="AxureHeading1"/>
        <w:keepNext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</w:rPr>
        <w:br w:type="page"/>
      </w:r>
      <w:bookmarkStart w:id="26" w:name="_Toc210144710"/>
      <w:r w:rsidRPr="00F812ED">
        <w:rPr>
          <w:rFonts w:ascii="Times New Roman" w:hAnsi="Times New Roman" w:cs="Times New Roman"/>
        </w:rPr>
        <w:lastRenderedPageBreak/>
        <w:t>Global Footer</w:t>
      </w:r>
      <w:bookmarkEnd w:id="26"/>
    </w:p>
    <w:p w14:paraId="22C6021C" w14:textId="77777777" w:rsidR="001C1166" w:rsidRPr="00F812ED" w:rsidRDefault="00F812ED">
      <w:pPr>
        <w:pStyle w:val="AxureHeading2"/>
        <w:keepNext/>
        <w:rPr>
          <w:rFonts w:ascii="Times New Roman" w:hAnsi="Times New Roman" w:cs="Times New Roman"/>
        </w:rPr>
      </w:pPr>
      <w:bookmarkStart w:id="27" w:name="_Toc210144711"/>
      <w:r w:rsidRPr="00F812ED">
        <w:rPr>
          <w:rFonts w:ascii="Times New Roman" w:hAnsi="Times New Roman" w:cs="Times New Roman"/>
        </w:rPr>
        <w:t>User Interface</w:t>
      </w:r>
      <w:bookmarkEnd w:id="27"/>
    </w:p>
    <w:p w14:paraId="214BB83A" w14:textId="77777777" w:rsidR="001C1166" w:rsidRPr="00F812ED" w:rsidRDefault="00F812ED">
      <w:pPr>
        <w:pStyle w:val="AxureImageParagraph"/>
        <w:rPr>
          <w:rFonts w:ascii="Times New Roman" w:hAnsi="Times New Roman" w:cs="Times New Roman"/>
        </w:rPr>
      </w:pPr>
      <w:r w:rsidRPr="00F812ED">
        <w:rPr>
          <w:rFonts w:ascii="Times New Roman" w:hAnsi="Times New Roman" w:cs="Times New Roman"/>
          <w:noProof/>
        </w:rPr>
        <w:drawing>
          <wp:inline distT="0" distB="0" distL="0" distR="0" wp14:anchorId="6B8953B8" wp14:editId="0E5D9FC0">
            <wp:extent cx="5943600" cy="2352675"/>
            <wp:effectExtent l="0" t="0" r="0" b="0"/>
            <wp:docPr id="20" name="AXU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XU1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74A8E" w14:textId="77777777" w:rsidR="001C1166" w:rsidRPr="00F812ED" w:rsidRDefault="00F812ED">
      <w:pPr>
        <w:pStyle w:val="AxureHeading2"/>
        <w:keepNext/>
        <w:rPr>
          <w:rFonts w:ascii="Times New Roman" w:hAnsi="Times New Roman" w:cs="Times New Roman"/>
        </w:rPr>
      </w:pPr>
      <w:bookmarkStart w:id="28" w:name="_Toc210144712"/>
      <w:r w:rsidRPr="00F812ED">
        <w:rPr>
          <w:rFonts w:ascii="Times New Roman" w:hAnsi="Times New Roman" w:cs="Times New Roman"/>
        </w:rPr>
        <w:t>Object Table</w:t>
      </w:r>
      <w:bookmarkEnd w:id="28"/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13"/>
        <w:gridCol w:w="1958"/>
        <w:gridCol w:w="6063"/>
      </w:tblGrid>
      <w:tr w:rsidR="001C1166" w:rsidRPr="00F812ED" w14:paraId="13BFACC3" w14:textId="77777777" w:rsidTr="001C1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4242058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Footnote</w:t>
            </w:r>
          </w:p>
        </w:tc>
        <w:tc>
          <w:tcPr>
            <w:tcW w:w="0" w:type="auto"/>
          </w:tcPr>
          <w:p w14:paraId="28F9CC6D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Label</w:t>
            </w:r>
          </w:p>
        </w:tc>
        <w:tc>
          <w:tcPr>
            <w:tcW w:w="0" w:type="auto"/>
          </w:tcPr>
          <w:p w14:paraId="12244033" w14:textId="77777777" w:rsidR="001C1166" w:rsidRPr="00F812ED" w:rsidRDefault="00F812ED">
            <w:pPr>
              <w:pStyle w:val="AxureTableHeader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Interactions</w:t>
            </w:r>
          </w:p>
        </w:tc>
      </w:tr>
      <w:tr w:rsidR="001C1166" w:rsidRPr="00F812ED" w14:paraId="1A90D7BB" w14:textId="77777777" w:rsidTr="001C1166">
        <w:tc>
          <w:tcPr>
            <w:tcW w:w="0" w:type="auto"/>
          </w:tcPr>
          <w:p w14:paraId="3B536C3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A6B3660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textfield</w:t>
            </w:r>
          </w:p>
        </w:tc>
        <w:tc>
          <w:tcPr>
            <w:tcW w:w="0" w:type="auto"/>
          </w:tcPr>
          <w:p w14:paraId="4E11C3C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OnFocus:</w:t>
            </w:r>
            <w:r w:rsidRPr="00F812ED">
              <w:rPr>
                <w:rFonts w:ascii="Times New Roman" w:hAnsi="Times New Roman" w:cs="Times New Roman"/>
              </w:rPr>
              <w:br/>
              <w:t xml:space="preserve">  clear and store label</w:t>
            </w:r>
            <w:r w:rsidRPr="00F812ED">
              <w:rPr>
                <w:rFonts w:ascii="Times New Roman" w:hAnsi="Times New Roman" w:cs="Times New Roman"/>
              </w:rPr>
              <w:br/>
              <w:t xml:space="preserve"> (If text on widget label storage (ignore) equals ""):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text on widget label storage (ignore) equal to text on widget textfield, and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text on widget textfield equal to ""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br/>
              <w:t>OnLostFocus:</w:t>
            </w:r>
            <w:r w:rsidRPr="00F812ED">
              <w:rPr>
                <w:rFonts w:ascii="Times New Roman" w:hAnsi="Times New Roman" w:cs="Times New Roman"/>
              </w:rPr>
              <w:br/>
              <w:t xml:space="preserve">  replace label</w:t>
            </w:r>
            <w:r w:rsidRPr="00F812ED">
              <w:rPr>
                <w:rFonts w:ascii="Times New Roman" w:hAnsi="Times New Roman" w:cs="Times New Roman"/>
              </w:rPr>
              <w:br/>
              <w:t xml:space="preserve"> (If text on widget textfield equals ""):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Set text on widget textfield equal to text on widget label storage (ignore), and</w:t>
            </w:r>
            <w:r w:rsidRPr="00F812ED">
              <w:rPr>
                <w:rFonts w:ascii="Times New Roman" w:hAnsi="Times New Roman" w:cs="Times New Roman"/>
              </w:rPr>
              <w:br/>
              <w:t xml:space="preserve"> text on widget label storage (ignore) equal to ""</w:t>
            </w:r>
          </w:p>
        </w:tc>
      </w:tr>
      <w:tr w:rsidR="001C1166" w:rsidRPr="00F812ED" w14:paraId="55A7DB0D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41B0CF04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37029B2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btn - S</w:t>
            </w:r>
            <w:r w:rsidRPr="00F812ED">
              <w:rPr>
                <w:rFonts w:ascii="Times New Roman" w:hAnsi="Times New Roman" w:cs="Times New Roman"/>
              </w:rPr>
              <w:t>ignUp - GlobalFooter</w:t>
            </w:r>
          </w:p>
        </w:tc>
        <w:tc>
          <w:tcPr>
            <w:tcW w:w="0" w:type="auto"/>
          </w:tcPr>
          <w:p w14:paraId="7A06102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Takes user to quick sign-up link with email address pre-populated</w:t>
            </w:r>
          </w:p>
        </w:tc>
      </w:tr>
      <w:tr w:rsidR="001C1166" w:rsidRPr="00F812ED" w14:paraId="38155E8E" w14:textId="77777777" w:rsidTr="001C1166">
        <w:tc>
          <w:tcPr>
            <w:tcW w:w="0" w:type="auto"/>
          </w:tcPr>
          <w:p w14:paraId="238B64D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0" w:type="auto"/>
          </w:tcPr>
          <w:p w14:paraId="35A8E4F3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B640B6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7937E2C1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6D9510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0" w:type="auto"/>
          </w:tcPr>
          <w:p w14:paraId="7A05E1B6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EB10C7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50C7D9BE" w14:textId="77777777" w:rsidTr="001C1166">
        <w:tc>
          <w:tcPr>
            <w:tcW w:w="0" w:type="auto"/>
          </w:tcPr>
          <w:p w14:paraId="700308C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0" w:type="auto"/>
          </w:tcPr>
          <w:p w14:paraId="3F74FED5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60F5F1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100E3E7F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DF93AE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0" w:type="auto"/>
          </w:tcPr>
          <w:p w14:paraId="7D553A1B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9A3129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Emails support@tastingroom.com (mailto link?)</w:t>
            </w:r>
          </w:p>
        </w:tc>
      </w:tr>
      <w:tr w:rsidR="001C1166" w:rsidRPr="00F812ED" w14:paraId="065C0F60" w14:textId="77777777" w:rsidTr="001C1166">
        <w:tc>
          <w:tcPr>
            <w:tcW w:w="0" w:type="auto"/>
          </w:tcPr>
          <w:p w14:paraId="0D8054B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0" w:type="auto"/>
          </w:tcPr>
          <w:p w14:paraId="0F3EF4BB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3F744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twitter page</w:t>
            </w:r>
          </w:p>
        </w:tc>
      </w:tr>
      <w:tr w:rsidR="001C1166" w:rsidRPr="00F812ED" w14:paraId="451E91E1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4C6920C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lastRenderedPageBreak/>
              <w:t>A6</w:t>
            </w:r>
          </w:p>
        </w:tc>
        <w:tc>
          <w:tcPr>
            <w:tcW w:w="0" w:type="auto"/>
          </w:tcPr>
          <w:p w14:paraId="20DD845E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D2BD1D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Links to page listed in text of footer item</w:t>
            </w:r>
          </w:p>
        </w:tc>
      </w:tr>
      <w:tr w:rsidR="001C1166" w:rsidRPr="00F812ED" w14:paraId="6CB692DE" w14:textId="77777777" w:rsidTr="001C1166">
        <w:tc>
          <w:tcPr>
            <w:tcW w:w="0" w:type="auto"/>
          </w:tcPr>
          <w:p w14:paraId="40CF3DF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A7</w:t>
            </w:r>
          </w:p>
        </w:tc>
        <w:tc>
          <w:tcPr>
            <w:tcW w:w="0" w:type="auto"/>
          </w:tcPr>
          <w:p w14:paraId="69898678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F8A3F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3308FE0E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332D369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A8</w:t>
            </w:r>
          </w:p>
        </w:tc>
        <w:tc>
          <w:tcPr>
            <w:tcW w:w="0" w:type="auto"/>
          </w:tcPr>
          <w:p w14:paraId="68937CD7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D29435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Press + Media Inquiries (Mailto to Press + Media alias?)</w:t>
            </w:r>
          </w:p>
        </w:tc>
      </w:tr>
      <w:tr w:rsidR="001C1166" w:rsidRPr="00F812ED" w14:paraId="5D87208F" w14:textId="77777777" w:rsidTr="001C1166">
        <w:tc>
          <w:tcPr>
            <w:tcW w:w="0" w:type="auto"/>
          </w:tcPr>
          <w:p w14:paraId="7B07216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A9</w:t>
            </w:r>
          </w:p>
        </w:tc>
        <w:tc>
          <w:tcPr>
            <w:tcW w:w="0" w:type="auto"/>
          </w:tcPr>
          <w:p w14:paraId="5B991660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AFC564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Links to page listed in text of footer item</w:t>
            </w:r>
          </w:p>
        </w:tc>
      </w:tr>
      <w:tr w:rsidR="001C1166" w:rsidRPr="00F812ED" w14:paraId="065EE1FF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23F8F95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0" w:type="auto"/>
          </w:tcPr>
          <w:p w14:paraId="2181A3CB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7576E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7836A298" w14:textId="77777777" w:rsidTr="001C1166">
        <w:tc>
          <w:tcPr>
            <w:tcW w:w="0" w:type="auto"/>
          </w:tcPr>
          <w:p w14:paraId="0110ACF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0" w:type="auto"/>
          </w:tcPr>
          <w:p w14:paraId="77C80B1E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05F6F1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2988EBFC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6308931C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0" w:type="auto"/>
          </w:tcPr>
          <w:p w14:paraId="5B00769B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D3058E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</w:t>
            </w:r>
            <w:r w:rsidRPr="00F812ED">
              <w:rPr>
                <w:rFonts w:ascii="Times New Roman" w:hAnsi="Times New Roman" w:cs="Times New Roman"/>
              </w:rPr>
              <w:t>ooter item</w:t>
            </w:r>
          </w:p>
        </w:tc>
      </w:tr>
      <w:tr w:rsidR="001C1166" w:rsidRPr="00F812ED" w14:paraId="24C3BAF5" w14:textId="77777777" w:rsidTr="001C1166">
        <w:tc>
          <w:tcPr>
            <w:tcW w:w="0" w:type="auto"/>
          </w:tcPr>
          <w:p w14:paraId="04D1DC6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A13</w:t>
            </w:r>
          </w:p>
        </w:tc>
        <w:tc>
          <w:tcPr>
            <w:tcW w:w="0" w:type="auto"/>
          </w:tcPr>
          <w:p w14:paraId="0200CADD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3732E4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59EB2EAF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3E80CF8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0" w:type="auto"/>
          </w:tcPr>
          <w:p w14:paraId="78462FE7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7A89865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3B7B4AF3" w14:textId="77777777" w:rsidTr="001C1166">
        <w:tc>
          <w:tcPr>
            <w:tcW w:w="0" w:type="auto"/>
          </w:tcPr>
          <w:p w14:paraId="2E6AE12B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A15</w:t>
            </w:r>
          </w:p>
        </w:tc>
        <w:tc>
          <w:tcPr>
            <w:tcW w:w="0" w:type="auto"/>
          </w:tcPr>
          <w:p w14:paraId="554CF02F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A71272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3E4389BA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03F71436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0" w:type="auto"/>
          </w:tcPr>
          <w:p w14:paraId="38CF1D7B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CAAC48F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</w:r>
            <w:r w:rsidRPr="00F812ED">
              <w:rPr>
                <w:rFonts w:ascii="Times New Roman" w:hAnsi="Times New Roman" w:cs="Times New Roman"/>
              </w:rPr>
              <w:t xml:space="preserve">    Links to page listed in text of footer item… do we have a central Customer Support page?</w:t>
            </w:r>
          </w:p>
        </w:tc>
      </w:tr>
      <w:tr w:rsidR="001C1166" w:rsidRPr="00F812ED" w14:paraId="3EA36F86" w14:textId="77777777" w:rsidTr="001C1166">
        <w:tc>
          <w:tcPr>
            <w:tcW w:w="0" w:type="auto"/>
          </w:tcPr>
          <w:p w14:paraId="40076E13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A17</w:t>
            </w:r>
          </w:p>
        </w:tc>
        <w:tc>
          <w:tcPr>
            <w:tcW w:w="0" w:type="auto"/>
          </w:tcPr>
          <w:p w14:paraId="7816B002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6B2627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page listed in text of footer item</w:t>
            </w:r>
          </w:p>
        </w:tc>
      </w:tr>
      <w:tr w:rsidR="001C1166" w:rsidRPr="00F812ED" w14:paraId="0B578928" w14:textId="77777777" w:rsidTr="001C11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14:paraId="1EFA3ADA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A18</w:t>
            </w:r>
          </w:p>
        </w:tc>
        <w:tc>
          <w:tcPr>
            <w:tcW w:w="0" w:type="auto"/>
          </w:tcPr>
          <w:p w14:paraId="00B08881" w14:textId="77777777" w:rsidR="001C1166" w:rsidRPr="00F812ED" w:rsidRDefault="001C1166">
            <w:pPr>
              <w:pStyle w:val="AxureTableNormalTex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715F09" w14:textId="77777777" w:rsidR="001C1166" w:rsidRPr="00F812ED" w:rsidRDefault="00F812ED">
            <w:pPr>
              <w:pStyle w:val="AxureTableNormalText"/>
              <w:rPr>
                <w:rFonts w:ascii="Times New Roman" w:hAnsi="Times New Roman" w:cs="Times New Roman"/>
              </w:rPr>
            </w:pPr>
            <w:r w:rsidRPr="00F812ED">
              <w:rPr>
                <w:rFonts w:ascii="Times New Roman" w:hAnsi="Times New Roman" w:cs="Times New Roman"/>
              </w:rPr>
              <w:t>OnClick:</w:t>
            </w:r>
            <w:r w:rsidRPr="00F812ED">
              <w:rPr>
                <w:rFonts w:ascii="Times New Roman" w:hAnsi="Times New Roman" w:cs="Times New Roman"/>
              </w:rPr>
              <w:br/>
              <w:t xml:space="preserve">  Case 1:</w:t>
            </w:r>
            <w:r w:rsidRPr="00F812ED">
              <w:rPr>
                <w:rFonts w:ascii="Times New Roman" w:hAnsi="Times New Roman" w:cs="Times New Roman"/>
              </w:rPr>
              <w:br/>
              <w:t xml:space="preserve">    Links to Winery Inquiries (Winery.TastingRoom.com?)</w:t>
            </w:r>
          </w:p>
        </w:tc>
      </w:tr>
    </w:tbl>
    <w:p w14:paraId="38357AF1" w14:textId="77777777" w:rsidR="001C1166" w:rsidRPr="00F812ED" w:rsidRDefault="001C1166">
      <w:pPr>
        <w:rPr>
          <w:rFonts w:ascii="Times New Roman" w:hAnsi="Times New Roman" w:cs="Times New Roman"/>
        </w:rPr>
        <w:sectPr w:rsidR="001C1166" w:rsidRPr="00F812E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6BA429B" w14:textId="77777777" w:rsidR="00000000" w:rsidRPr="00F812ED" w:rsidRDefault="00F812ED">
      <w:pPr>
        <w:rPr>
          <w:rFonts w:ascii="Times New Roman" w:hAnsi="Times New Roman" w:cs="Times New Roman"/>
        </w:rPr>
      </w:pPr>
    </w:p>
    <w:p w14:paraId="629A2EBD" w14:textId="77777777" w:rsidR="00F812ED" w:rsidRPr="00F812ED" w:rsidRDefault="00F812ED">
      <w:pPr>
        <w:rPr>
          <w:rFonts w:ascii="Times New Roman" w:hAnsi="Times New Roman" w:cs="Times New Roman"/>
          <w:sz w:val="20"/>
          <w:szCs w:val="20"/>
        </w:rPr>
      </w:pPr>
    </w:p>
    <w:sectPr w:rsidR="00F812ED" w:rsidRPr="00F812ED" w:rsidSect="00D900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D751414"/>
    <w:multiLevelType w:val="multilevel"/>
    <w:tmpl w:val="EB68A6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D9A69ED"/>
    <w:multiLevelType w:val="multilevel"/>
    <w:tmpl w:val="0B32DD4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57A"/>
    <w:rsid w:val="00050CE1"/>
    <w:rsid w:val="00057B70"/>
    <w:rsid w:val="00075991"/>
    <w:rsid w:val="000A0635"/>
    <w:rsid w:val="000A4636"/>
    <w:rsid w:val="000C07F5"/>
    <w:rsid w:val="0013113E"/>
    <w:rsid w:val="001672E3"/>
    <w:rsid w:val="001C1166"/>
    <w:rsid w:val="001C5100"/>
    <w:rsid w:val="0021768A"/>
    <w:rsid w:val="00221722"/>
    <w:rsid w:val="00257AD2"/>
    <w:rsid w:val="00297DB6"/>
    <w:rsid w:val="002C512F"/>
    <w:rsid w:val="00360CB9"/>
    <w:rsid w:val="004A0066"/>
    <w:rsid w:val="004A1967"/>
    <w:rsid w:val="004C1052"/>
    <w:rsid w:val="004C1B23"/>
    <w:rsid w:val="004D04E9"/>
    <w:rsid w:val="00526A97"/>
    <w:rsid w:val="00563365"/>
    <w:rsid w:val="0059757A"/>
    <w:rsid w:val="005B166B"/>
    <w:rsid w:val="005B740F"/>
    <w:rsid w:val="005B7DEE"/>
    <w:rsid w:val="005C76A0"/>
    <w:rsid w:val="00627250"/>
    <w:rsid w:val="00634D62"/>
    <w:rsid w:val="006B4EC6"/>
    <w:rsid w:val="006B6EA2"/>
    <w:rsid w:val="006C1134"/>
    <w:rsid w:val="00772CBA"/>
    <w:rsid w:val="007738B0"/>
    <w:rsid w:val="00797384"/>
    <w:rsid w:val="007A6BBB"/>
    <w:rsid w:val="007D1422"/>
    <w:rsid w:val="00812B47"/>
    <w:rsid w:val="00813BF6"/>
    <w:rsid w:val="0086676B"/>
    <w:rsid w:val="008C502E"/>
    <w:rsid w:val="009276DC"/>
    <w:rsid w:val="00953C09"/>
    <w:rsid w:val="00AC49FE"/>
    <w:rsid w:val="00B007A7"/>
    <w:rsid w:val="00B14927"/>
    <w:rsid w:val="00B77DA9"/>
    <w:rsid w:val="00BB4EDF"/>
    <w:rsid w:val="00C3790F"/>
    <w:rsid w:val="00C5657F"/>
    <w:rsid w:val="00C56E90"/>
    <w:rsid w:val="00CA69B0"/>
    <w:rsid w:val="00CB1DD0"/>
    <w:rsid w:val="00D328AF"/>
    <w:rsid w:val="00D90021"/>
    <w:rsid w:val="00DB6D53"/>
    <w:rsid w:val="00E11AC0"/>
    <w:rsid w:val="00F47C4F"/>
    <w:rsid w:val="00F812ED"/>
    <w:rsid w:val="00F876E6"/>
    <w:rsid w:val="00FB48F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F4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636"/>
    <w:rPr>
      <w:rFonts w:ascii="Arial" w:hAnsi="Arial" w:cs="Arial"/>
      <w:sz w:val="18"/>
      <w:szCs w:val="24"/>
    </w:rPr>
  </w:style>
  <w:style w:type="paragraph" w:styleId="Heading1">
    <w:name w:val="heading 1"/>
    <w:basedOn w:val="Normal"/>
    <w:next w:val="Normal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F812ED"/>
    <w:pPr>
      <w:tabs>
        <w:tab w:val="right" w:pos="9350"/>
      </w:tabs>
      <w:spacing w:before="120"/>
    </w:pPr>
    <w:rPr>
      <w:rFonts w:ascii="Times New Roman" w:hAnsi="Times New Roman" w:cs="Times New Roman"/>
      <w:b/>
      <w:i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812ED"/>
    <w:pPr>
      <w:tabs>
        <w:tab w:val="right" w:pos="9350"/>
      </w:tabs>
      <w:ind w:left="180"/>
    </w:pPr>
    <w:rPr>
      <w:rFonts w:asciiTheme="majorHAnsi" w:hAnsiTheme="majorHAnsi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60CB9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360CB9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60CB9"/>
    <w:pPr>
      <w:ind w:left="7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Normal"/>
    <w:rsid w:val="004D04E9"/>
    <w:pPr>
      <w:spacing w:before="360"/>
      <w:jc w:val="center"/>
    </w:pPr>
    <w:rPr>
      <w:b/>
      <w:sz w:val="24"/>
    </w:rPr>
  </w:style>
  <w:style w:type="paragraph" w:customStyle="1" w:styleId="AxureHeading1">
    <w:name w:val="AxureHeading1"/>
    <w:basedOn w:val="Normal"/>
    <w:rsid w:val="004D04E9"/>
    <w:pPr>
      <w:numPr>
        <w:numId w:val="4"/>
      </w:numPr>
      <w:spacing w:before="360"/>
    </w:pPr>
    <w:rPr>
      <w:b/>
    </w:rPr>
  </w:style>
  <w:style w:type="paragraph" w:customStyle="1" w:styleId="AxureHeading2">
    <w:name w:val="AxureHeading2"/>
    <w:basedOn w:val="Normal"/>
    <w:rsid w:val="005B166B"/>
    <w:pPr>
      <w:numPr>
        <w:ilvl w:val="1"/>
        <w:numId w:val="4"/>
      </w:numPr>
      <w:spacing w:before="360" w:after="240"/>
    </w:pPr>
    <w:rPr>
      <w:b/>
      <w:i/>
      <w:sz w:val="20"/>
    </w:rPr>
  </w:style>
  <w:style w:type="paragraph" w:customStyle="1" w:styleId="AxureHeading3">
    <w:name w:val="AxureHeading3"/>
    <w:basedOn w:val="Normal"/>
    <w:rsid w:val="005B166B"/>
    <w:pPr>
      <w:numPr>
        <w:ilvl w:val="2"/>
        <w:numId w:val="4"/>
      </w:numPr>
      <w:spacing w:before="360" w:after="240"/>
    </w:pPr>
    <w:rPr>
      <w:b/>
      <w:sz w:val="20"/>
    </w:rPr>
  </w:style>
  <w:style w:type="paragraph" w:customStyle="1" w:styleId="AxureHeading4">
    <w:name w:val="AxureHeading4"/>
    <w:basedOn w:val="Normal"/>
    <w:rsid w:val="004D04E9"/>
    <w:pPr>
      <w:numPr>
        <w:ilvl w:val="3"/>
        <w:numId w:val="4"/>
      </w:numPr>
      <w:spacing w:before="360"/>
    </w:pPr>
    <w:rPr>
      <w:b/>
    </w:rPr>
  </w:style>
  <w:style w:type="paragraph" w:customStyle="1" w:styleId="AxureTableHeaderText">
    <w:name w:val="AxureTableHeaderText"/>
    <w:basedOn w:val="Normal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Normal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Normal"/>
    <w:rsid w:val="00953C09"/>
    <w:pPr>
      <w:spacing w:before="360"/>
    </w:pPr>
    <w:rPr>
      <w:b/>
      <w:u w:val="single"/>
    </w:rPr>
  </w:style>
  <w:style w:type="paragraph" w:styleId="DocumentMap">
    <w:name w:val="Document Map"/>
    <w:basedOn w:val="Normal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9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TableNormal"/>
    <w:uiPriority w:val="99"/>
    <w:rsid w:val="00050CE1"/>
    <w:rPr>
      <w:rFonts w:ascii="Arial" w:hAnsi="Arial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72" w:type="dxa"/>
        <w:bottom w:w="0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Normal"/>
    <w:rsid w:val="00DF0E9A"/>
    <w:pPr>
      <w:jc w:val="center"/>
    </w:pPr>
  </w:style>
  <w:style w:type="paragraph" w:customStyle="1" w:styleId="AxureHiddenParagraph">
    <w:name w:val="AxureHiddenParagraph"/>
    <w:basedOn w:val="Normal"/>
    <w:rsid w:val="00DF0E9A"/>
    <w:rPr>
      <w:sz w:val="2"/>
    </w:rPr>
  </w:style>
  <w:style w:type="paragraph" w:styleId="Title">
    <w:name w:val="Title"/>
    <w:basedOn w:val="Normal"/>
    <w:link w:val="TitleChar"/>
    <w:uiPriority w:val="10"/>
    <w:qFormat/>
    <w:rsid w:val="00F812ED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83A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2ED"/>
    <w:rPr>
      <w:rFonts w:ascii="Cambria" w:hAnsi="Cambria"/>
      <w:color w:val="183A64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F812E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6">
    <w:name w:val="toc 6"/>
    <w:basedOn w:val="Normal"/>
    <w:next w:val="Normal"/>
    <w:autoRedefine/>
    <w:rsid w:val="00F812ED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812ED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812ED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812ED"/>
    <w:pPr>
      <w:ind w:left="144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5E776-3C77-1342-91F6-30FDC6AE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\Users\nick.hunt\AppData\Local\Temp\315c31ec-09d6-49e5-9158-2e9e98120a01.dot</Template>
  <TotalTime>22</TotalTime>
  <Pages>13</Pages>
  <Words>1661</Words>
  <Characters>9469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Axure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Jack Reis</cp:lastModifiedBy>
  <cp:revision>13</cp:revision>
  <cp:lastPrinted>2007-08-14T21:52:00Z</cp:lastPrinted>
  <dcterms:created xsi:type="dcterms:W3CDTF">2007-08-14T22:48:00Z</dcterms:created>
  <dcterms:modified xsi:type="dcterms:W3CDTF">2012-09-25T05:24:00Z</dcterms:modified>
</cp:coreProperties>
</file>